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D0" w:rsidRPr="00D879BC" w:rsidRDefault="002B4987" w:rsidP="00A5657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Getting Ready</w:t>
      </w:r>
    </w:p>
    <w:p w:rsidR="00F6468D" w:rsidRDefault="000C0ADD">
      <w:pPr>
        <w:rPr>
          <w:rFonts w:ascii="Arial" w:hAnsi="Arial" w:cs="Arial"/>
          <w:sz w:val="28"/>
          <w:szCs w:val="28"/>
        </w:rPr>
      </w:pPr>
      <w:r w:rsidRPr="00C72C4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F8F7F" wp14:editId="7A80B38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49040" cy="47015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701540"/>
                        </a:xfrm>
                        <a:prstGeom prst="rect">
                          <a:avLst/>
                        </a:prstGeom>
                        <a:solidFill>
                          <a:srgbClr val="EBEAB8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78" w:rsidRDefault="00960778" w:rsidP="009127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0778">
                              <w:rPr>
                                <w:rFonts w:ascii="Arial" w:hAnsi="Arial" w:cs="Arial"/>
                                <w:sz w:val="20"/>
                              </w:rPr>
                              <w:t>Update your budget to take into account new priorities</w:t>
                            </w:r>
                          </w:p>
                          <w:p w:rsidR="002B4987" w:rsidRDefault="00960778" w:rsidP="00912784">
                            <w:pPr>
                              <w:widowControl w:val="0"/>
                              <w:spacing w:after="0" w:line="240" w:lineRule="auto"/>
                              <w:ind w:left="710" w:hanging="276"/>
                              <w:rPr>
                                <w:sz w:val="20"/>
                              </w:rPr>
                            </w:pPr>
                            <w:r w:rsidRPr="00960778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 w:rsidRPr="00960778">
                              <w:rPr>
                                <w:sz w:val="20"/>
                              </w:rPr>
                              <w:t> </w:t>
                            </w:r>
                            <w:hyperlink r:id="rId8" w:history="1">
                              <w:r w:rsidRPr="00960778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0"/>
                                </w:rPr>
                                <w:t>http://www.cba.ca/contents/files/misc/cba_budgetworksheet_en.pdf</w:t>
                              </w:r>
                            </w:hyperlink>
                          </w:p>
                          <w:p w:rsidR="002B4987" w:rsidRDefault="002B4987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49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2B49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buying used furniture or equipment, make sure the items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still safe for your child. Check </w:t>
                            </w:r>
                            <w:r w:rsidRPr="002B49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Consumer Product Safety at:  </w:t>
                            </w:r>
                            <w:hyperlink r:id="rId9" w:history="1">
                              <w:r w:rsidRPr="002B4987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  <w:szCs w:val="20"/>
                                </w:rPr>
                                <w:t>http://www.hc-sc.gc.ca/cps-spc/pubs/cons/index-eng.php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4987" w:rsidRDefault="002B4987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45FB" w:rsidRDefault="002B4987" w:rsidP="00912784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Birth Registration Services</w:t>
                            </w:r>
                            <w:r w:rsidRPr="00B34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345FB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Through Vital Statistics p</w:t>
                            </w:r>
                            <w:r w:rsidRPr="00B345FB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 xml:space="preserve">arents of </w:t>
                            </w:r>
                            <w:r w:rsidR="00B345FB" w:rsidRPr="00B345FB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 xml:space="preserve">newborn children have a quick and </w:t>
                            </w:r>
                            <w:r w:rsidRPr="00B345FB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secure way to register for:</w:t>
                            </w:r>
                          </w:p>
                          <w:p w:rsidR="002B4987" w:rsidRPr="00B345FB" w:rsidRDefault="002B4987" w:rsidP="00912784">
                            <w:pPr>
                              <w:pStyle w:val="Heading2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0" w:anchor="ccb" w:history="1">
                              <w:r w:rsidRPr="00B345FB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color w:val="000000"/>
                                  <w:sz w:val="20"/>
                                  <w:szCs w:val="20"/>
                                  <w:u w:val="none"/>
                                  <w:lang w:val="en-US"/>
                                  <w14:ligatures w14:val="none"/>
                                </w:rPr>
                                <w:t>Canada Child Benefits (CCB)</w:t>
                              </w:r>
                            </w:hyperlink>
                            <w:r w:rsidR="00B345FB" w:rsidRPr="00B345F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B345FB" w:rsidRPr="00B345FB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color w:val="3399FF"/>
                                  <w:sz w:val="20"/>
                                  <w:szCs w:val="22"/>
                                  <w14:ligatures w14:val="none"/>
                                </w:rPr>
                                <w:t>www.cra.gc.ca/benefits</w:t>
                              </w:r>
                            </w:hyperlink>
                            <w:r w:rsidR="00B345FB" w:rsidRPr="00B345FB">
                              <w:rPr>
                                <w:rFonts w:ascii="Arial" w:hAnsi="Arial" w:cs="Arial"/>
                                <w:sz w:val="20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2B4987" w:rsidRPr="00B345FB" w:rsidRDefault="002B4987" w:rsidP="009127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anchor="sin" w:history="1">
                              <w:r w:rsidRPr="00B345FB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Social Insurance Number (SIN)</w:t>
                              </w:r>
                            </w:hyperlink>
                          </w:p>
                          <w:p w:rsidR="002B4987" w:rsidRDefault="002B4987" w:rsidP="009127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anchor="msp" w:history="1">
                              <w:r w:rsidRPr="00B345FB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Medical Services Plan for BC Residents (MSP)</w:t>
                              </w:r>
                            </w:hyperlink>
                          </w:p>
                          <w:p w:rsidR="00D16D93" w:rsidRDefault="00B345FB" w:rsidP="00912784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hyperlink r:id="rId14" w:history="1">
                              <w:r w:rsidRPr="00B345FB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</w:rPr>
                                <w:t>https://www.health.gov.bc.ca/exforms/msp/baby_enrolment.html</w:t>
                              </w:r>
                            </w:hyperlink>
                          </w:p>
                          <w:p w:rsidR="00B345FB" w:rsidRPr="00D16D93" w:rsidRDefault="00B345FB" w:rsidP="00912784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34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 for these services through Vital Statistic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is only available when</w:t>
                            </w:r>
                            <w:r w:rsidRPr="00B34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registering the birth of your child who is under the age of one.  </w:t>
                            </w:r>
                          </w:p>
                          <w:p w:rsidR="00B345FB" w:rsidRPr="00B345FB" w:rsidRDefault="00B345FB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4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program has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its own eligibility</w:t>
                            </w:r>
                            <w:r w:rsidRPr="00B34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requirements. </w:t>
                            </w:r>
                          </w:p>
                          <w:p w:rsidR="00B345FB" w:rsidRPr="00B345FB" w:rsidRDefault="00B345FB" w:rsidP="0091278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6D93" w:rsidRPr="00D16D93" w:rsidRDefault="00D16D93" w:rsidP="00912784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Employment Insurance (EI) Maternity and Parental Benefit</w:t>
                            </w: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</w:p>
                          <w:p w:rsidR="00D16D93" w:rsidRPr="00D16D93" w:rsidRDefault="00D16D93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apply online at </w:t>
                            </w:r>
                            <w:hyperlink r:id="rId15" w:history="1">
                              <w:r w:rsidRPr="00D16D93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  <w:szCs w:val="20"/>
                                </w:rPr>
                                <w:t>http://www.servicecanada.gc.ca/eng/ei/application/employmentinsurance.shtml</w:t>
                              </w:r>
                            </w:hyperlink>
                          </w:p>
                          <w:p w:rsidR="00D16D93" w:rsidRPr="00D16D93" w:rsidRDefault="00D16D93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399FF"/>
                                <w:sz w:val="20"/>
                                <w:szCs w:val="20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on EI benefits if you are self employed-</w:t>
                            </w:r>
                            <w:hyperlink r:id="rId16" w:history="1">
                              <w:r w:rsidRPr="00D16D93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t>http://www.servicecanada.gc.ca/eng/ei/information/self_employed.shtml</w:t>
                              </w:r>
                            </w:hyperlink>
                          </w:p>
                          <w:p w:rsidR="00D16D93" w:rsidRPr="00D16D93" w:rsidRDefault="00D16D93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0723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Insurance</w:t>
                            </w:r>
                            <w:r w:rsidR="000723B0" w:rsidRPr="000723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72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heck the type of </w:t>
                            </w:r>
                            <w:r w:rsidR="00072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insurance </w:t>
                            </w: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coverage and the amount</w:t>
                            </w:r>
                            <w:r w:rsidR="00072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through your employer</w:t>
                            </w: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If you don’t think </w:t>
                            </w:r>
                            <w:r w:rsidR="00072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that you have enough </w:t>
                            </w:r>
                            <w:r w:rsidRPr="00D16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coverage, you can buy private coverage through an insurance broker.  </w:t>
                            </w:r>
                          </w:p>
                          <w:p w:rsidR="00D16D93" w:rsidRDefault="00D16D93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D93" w:rsidRPr="00D16D93" w:rsidRDefault="00D16D93" w:rsidP="00D16D9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6D93" w:rsidRDefault="00D16D93" w:rsidP="00D16D9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16D93" w:rsidRPr="00D16D93" w:rsidRDefault="00D16D93" w:rsidP="00D16D93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2"/>
                                <w14:ligatures w14:val="none"/>
                              </w:rPr>
                            </w:pPr>
                          </w:p>
                          <w:p w:rsidR="00D16D93" w:rsidRDefault="00D16D93" w:rsidP="00D16D9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B4987" w:rsidRDefault="002B4987" w:rsidP="002B498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4987" w:rsidRDefault="002B4987" w:rsidP="002B498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4987" w:rsidRPr="002B4987" w:rsidRDefault="002B4987" w:rsidP="002B498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0778" w:rsidRPr="002B4987" w:rsidRDefault="002B4987" w:rsidP="002B4987">
                            <w:pPr>
                              <w:widowControl w:val="0"/>
                              <w:ind w:left="710" w:hanging="7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54318" w:rsidRPr="00D879BC" w:rsidRDefault="00654318" w:rsidP="00D154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879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Employment Insurance-Compa</w:t>
                            </w:r>
                            <w:r w:rsidR="008E5213" w:rsidRPr="00D879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Pr="00D879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sionate Care Benefit: </w:t>
                            </w:r>
                          </w:p>
                          <w:p w:rsidR="00654318" w:rsidRPr="00202582" w:rsidRDefault="00202582" w:rsidP="002025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02582">
                              <w:rPr>
                                <w:rFonts w:ascii="Arial" w:hAnsi="Arial" w:cs="Arial"/>
                                <w:sz w:val="20"/>
                              </w:rPr>
                              <w:t>Must apply online for this benefit.</w:t>
                            </w:r>
                          </w:p>
                          <w:p w:rsidR="00202582" w:rsidRPr="00202582" w:rsidRDefault="00202582" w:rsidP="002025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02582">
                              <w:rPr>
                                <w:rFonts w:ascii="Arial" w:hAnsi="Arial" w:cs="Arial"/>
                                <w:sz w:val="20"/>
                              </w:rPr>
                              <w:t>Can receive benefits for caring for a variety of family members including that of your spouse or common-law partner.</w:t>
                            </w:r>
                          </w:p>
                          <w:p w:rsidR="00202582" w:rsidRPr="00202582" w:rsidRDefault="00202582" w:rsidP="002025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02582">
                              <w:rPr>
                                <w:rFonts w:ascii="Arial" w:hAnsi="Arial" w:cs="Arial"/>
                                <w:sz w:val="20"/>
                              </w:rPr>
                              <w:t>Can receive benefits for a maximum of 26 weeks.</w:t>
                            </w:r>
                          </w:p>
                          <w:p w:rsidR="00D15426" w:rsidRDefault="00202582" w:rsidP="00D154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Contact Service Canada for information on these benefits</w:t>
                            </w:r>
                            <w:r w:rsidR="00F6468D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202582" w:rsidRDefault="00202582" w:rsidP="00D154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1-800-</w:t>
                            </w:r>
                            <w:r w:rsidR="008E5213">
                              <w:rPr>
                                <w:rFonts w:ascii="Arial" w:hAnsi="Arial" w:cs="Arial"/>
                                <w:sz w:val="20"/>
                              </w:rPr>
                              <w:t>227-9914 for CPP/OAS benefit</w:t>
                            </w:r>
                            <w:r w:rsidR="00F6468D">
                              <w:rPr>
                                <w:rFonts w:ascii="Arial" w:hAnsi="Arial" w:cs="Arial"/>
                                <w:sz w:val="20"/>
                              </w:rPr>
                              <w:t>s, 1-800-206-7218 for Employment Insurance.</w:t>
                            </w:r>
                          </w:p>
                          <w:p w:rsidR="00F6468D" w:rsidRPr="00D15426" w:rsidRDefault="00711DD4" w:rsidP="00D154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7" w:history="1">
                              <w:r w:rsidR="00F6468D" w:rsidRPr="00F6468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www.servicecanada.gc.ca</w:t>
                              </w:r>
                            </w:hyperlink>
                          </w:p>
                          <w:p w:rsidR="00D15426" w:rsidRPr="00D15426" w:rsidRDefault="00D15426" w:rsidP="009650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50DE" w:rsidRDefault="009650DE" w:rsidP="009650DE">
                            <w:pPr>
                              <w:spacing w:after="0" w:line="240" w:lineRule="auto"/>
                            </w:pPr>
                          </w:p>
                          <w:p w:rsidR="00AB4E3D" w:rsidRDefault="00AB4E3D" w:rsidP="009650DE">
                            <w:pPr>
                              <w:spacing w:after="0" w:line="240" w:lineRule="auto"/>
                            </w:pPr>
                          </w:p>
                          <w:p w:rsidR="00AB4E3D" w:rsidRDefault="00AB4E3D" w:rsidP="009650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8F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6pt;width:295.2pt;height:370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" fillcolor="#ebeab8" strokecolor="#5b9bd5 [3204]" strokeweight="1pt">
                <v:textbox>
                  <w:txbxContent>
                    <w:p w:rsidR="00960778" w:rsidRDefault="00960778" w:rsidP="0091278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60778">
                        <w:rPr>
                          <w:rFonts w:ascii="Arial" w:hAnsi="Arial" w:cs="Arial"/>
                          <w:sz w:val="20"/>
                        </w:rPr>
                        <w:t>Update your budget to take into account new priorities</w:t>
                      </w:r>
                    </w:p>
                    <w:p w:rsidR="002B4987" w:rsidRDefault="00960778" w:rsidP="00912784">
                      <w:pPr>
                        <w:widowControl w:val="0"/>
                        <w:spacing w:after="0" w:line="240" w:lineRule="auto"/>
                        <w:ind w:left="710" w:hanging="276"/>
                        <w:rPr>
                          <w:sz w:val="20"/>
                        </w:rPr>
                      </w:pPr>
                      <w:r w:rsidRPr="00960778"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 w:rsidRPr="00960778">
                        <w:rPr>
                          <w:sz w:val="20"/>
                        </w:rPr>
                        <w:t> </w:t>
                      </w:r>
                      <w:hyperlink r:id="rId18" w:history="1">
                        <w:r w:rsidRPr="00960778">
                          <w:rPr>
                            <w:rStyle w:val="Hyperlink"/>
                            <w:rFonts w:ascii="Arial" w:hAnsi="Arial" w:cs="Arial"/>
                            <w:color w:val="00B0F0"/>
                            <w:sz w:val="20"/>
                          </w:rPr>
                          <w:t>http://www.cba.ca/contents/files/misc/cba_budgetworksheet_en.pdf</w:t>
                        </w:r>
                      </w:hyperlink>
                    </w:p>
                    <w:p w:rsidR="002B4987" w:rsidRDefault="002B4987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49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Pr="002B49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buying used furniture or equipment, make sure the items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still safe for your child. Check </w:t>
                      </w:r>
                      <w:r w:rsidRPr="002B49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Consumer Product Safety at:  </w:t>
                      </w:r>
                      <w:hyperlink r:id="rId19" w:history="1">
                        <w:r w:rsidRPr="002B4987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  <w:szCs w:val="20"/>
                          </w:rPr>
                          <w:t>http://www.hc-sc.gc.ca/cps-spc/pubs/cons/index-eng.php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2B4987" w:rsidRDefault="002B4987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45FB" w:rsidRDefault="002B4987" w:rsidP="00912784">
                      <w:pPr>
                        <w:pStyle w:val="Heading2"/>
                        <w:widowControl w:val="0"/>
                        <w:spacing w:after="0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Birth Registration Services</w:t>
                      </w:r>
                      <w:r w:rsidRPr="00B34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B345FB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Through Vital Statistics p</w:t>
                      </w:r>
                      <w:r w:rsidRPr="00B345FB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 xml:space="preserve">arents of </w:t>
                      </w:r>
                      <w:r w:rsidR="00B345FB" w:rsidRPr="00B345FB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 xml:space="preserve">newborn children have a quick and </w:t>
                      </w:r>
                      <w:r w:rsidRPr="00B345FB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secure way to register for:</w:t>
                      </w:r>
                    </w:p>
                    <w:p w:rsidR="002B4987" w:rsidRPr="00B345FB" w:rsidRDefault="002B4987" w:rsidP="00912784">
                      <w:pPr>
                        <w:pStyle w:val="Heading2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hyperlink r:id="rId20" w:anchor="ccb" w:history="1">
                        <w:r w:rsidRPr="00B345FB">
                          <w:rPr>
                            <w:rStyle w:val="Hyperlink"/>
                            <w:rFonts w:ascii="Arial" w:hAnsi="Arial" w:cs="Arial"/>
                            <w:b w:val="0"/>
                            <w:color w:val="000000"/>
                            <w:sz w:val="20"/>
                            <w:szCs w:val="20"/>
                            <w:u w:val="none"/>
                            <w:lang w:val="en-US"/>
                            <w14:ligatures w14:val="none"/>
                          </w:rPr>
                          <w:t>Canada Child Benefits (CCB)</w:t>
                        </w:r>
                      </w:hyperlink>
                      <w:r w:rsidR="00B345FB" w:rsidRPr="00B345F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B345FB" w:rsidRPr="00B345FB">
                          <w:rPr>
                            <w:rStyle w:val="Hyperlink"/>
                            <w:rFonts w:ascii="Arial" w:hAnsi="Arial" w:cs="Arial"/>
                            <w:b w:val="0"/>
                            <w:color w:val="3399FF"/>
                            <w:sz w:val="20"/>
                            <w:szCs w:val="22"/>
                            <w14:ligatures w14:val="none"/>
                          </w:rPr>
                          <w:t>www.cra.gc.ca/benefits</w:t>
                        </w:r>
                      </w:hyperlink>
                      <w:r w:rsidR="00B345FB" w:rsidRPr="00B345FB">
                        <w:rPr>
                          <w:rFonts w:ascii="Arial" w:hAnsi="Arial" w:cs="Arial"/>
                          <w:sz w:val="20"/>
                          <w:szCs w:val="22"/>
                          <w14:ligatures w14:val="none"/>
                        </w:rPr>
                        <w:t>.</w:t>
                      </w:r>
                    </w:p>
                    <w:p w:rsidR="002B4987" w:rsidRPr="00B345FB" w:rsidRDefault="002B4987" w:rsidP="0091278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  <w:tab w:val="left" w:pos="54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anchor="sin" w:history="1">
                        <w:r w:rsidRPr="00B345FB">
                          <w:rPr>
                            <w:rStyle w:val="Hyperlink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val="en-US"/>
                          </w:rPr>
                          <w:t>Social Insurance Number (SIN)</w:t>
                        </w:r>
                      </w:hyperlink>
                    </w:p>
                    <w:p w:rsidR="002B4987" w:rsidRDefault="002B4987" w:rsidP="0091278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3" w:anchor="msp" w:history="1">
                        <w:r w:rsidRPr="00B345FB">
                          <w:rPr>
                            <w:rStyle w:val="Hyperlink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val="en-US"/>
                          </w:rPr>
                          <w:t>Medical Services Plan for BC Residents (MSP)</w:t>
                        </w:r>
                      </w:hyperlink>
                    </w:p>
                    <w:p w:rsidR="00D16D93" w:rsidRDefault="00B345FB" w:rsidP="00912784">
                      <w:pPr>
                        <w:widowControl w:val="0"/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hyperlink r:id="rId24" w:history="1">
                        <w:r w:rsidRPr="00B345FB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</w:rPr>
                          <w:t>https://www.health.gov.bc.ca/exforms/msp/baby_enrolment.html</w:t>
                        </w:r>
                      </w:hyperlink>
                    </w:p>
                    <w:p w:rsidR="00B345FB" w:rsidRPr="00D16D93" w:rsidRDefault="00B345FB" w:rsidP="00912784">
                      <w:pPr>
                        <w:widowControl w:val="0"/>
                        <w:spacing w:after="0" w:line="240" w:lineRule="auto"/>
                        <w:rPr>
                          <w:sz w:val="20"/>
                        </w:rPr>
                      </w:pPr>
                      <w:r w:rsidRPr="00B345FB"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 for these services through Vital Statistic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is only available when</w:t>
                      </w:r>
                      <w:r w:rsidRPr="00B34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registering the birth of your child who is under the age of one.  </w:t>
                      </w:r>
                    </w:p>
                    <w:p w:rsidR="00B345FB" w:rsidRPr="00B345FB" w:rsidRDefault="00B345FB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4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program has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its own eligibility</w:t>
                      </w:r>
                      <w:r w:rsidRPr="00B34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requirements. </w:t>
                      </w:r>
                    </w:p>
                    <w:p w:rsidR="00B345FB" w:rsidRPr="00B345FB" w:rsidRDefault="00B345FB" w:rsidP="00912784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6D93" w:rsidRPr="00D16D93" w:rsidRDefault="00D16D93" w:rsidP="00912784">
                      <w:pPr>
                        <w:pStyle w:val="Heading2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Employment Insurance (EI) Maternity and Parental Benefit</w:t>
                      </w: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:</w:t>
                      </w:r>
                    </w:p>
                    <w:p w:rsidR="00D16D93" w:rsidRPr="00D16D93" w:rsidRDefault="00D16D93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apply online at </w:t>
                      </w:r>
                      <w:hyperlink r:id="rId25" w:history="1">
                        <w:r w:rsidRPr="00D16D93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  <w:szCs w:val="20"/>
                          </w:rPr>
                          <w:t>http://www.servicecanada.gc.ca/eng/ei/application/employmentinsurance.shtml</w:t>
                        </w:r>
                      </w:hyperlink>
                    </w:p>
                    <w:p w:rsidR="00D16D93" w:rsidRPr="00D16D93" w:rsidRDefault="00D16D93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3399FF"/>
                          <w:sz w:val="20"/>
                          <w:szCs w:val="20"/>
                        </w:rPr>
                      </w:pP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on EI benefits if you are self employed-</w:t>
                      </w:r>
                      <w:hyperlink r:id="rId26" w:history="1">
                        <w:r w:rsidRPr="00D16D93">
                          <w:rPr>
                            <w:rStyle w:val="Hyperlink"/>
                            <w:rFonts w:ascii="Arial" w:hAnsi="Arial" w:cs="Arial"/>
                            <w:bCs/>
                            <w:color w:val="3399FF"/>
                            <w:sz w:val="20"/>
                            <w:szCs w:val="20"/>
                          </w:rPr>
                          <w:t>http://www.servicecanada.gc.ca/eng/ei/information/self_employed.shtml</w:t>
                        </w:r>
                      </w:hyperlink>
                    </w:p>
                    <w:p w:rsidR="00D16D93" w:rsidRPr="00D16D93" w:rsidRDefault="00D16D93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0723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Insurance</w:t>
                      </w:r>
                      <w:r w:rsidR="000723B0" w:rsidRPr="000723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0723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heck the type of </w:t>
                      </w:r>
                      <w:r w:rsidR="000723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insurance </w:t>
                      </w: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>coverage and the amount</w:t>
                      </w:r>
                      <w:r w:rsidR="000723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 your employer</w:t>
                      </w: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If you don’t think </w:t>
                      </w:r>
                      <w:r w:rsidR="000723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that you have enough </w:t>
                      </w:r>
                      <w:r w:rsidRPr="00D16D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coverage, you can buy private coverage through an insurance broker.  </w:t>
                      </w:r>
                    </w:p>
                    <w:p w:rsidR="00D16D93" w:rsidRDefault="00D16D93" w:rsidP="0091278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16D93" w:rsidRPr="00D16D93" w:rsidRDefault="00D16D93" w:rsidP="00D16D9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D16D93" w:rsidRDefault="00D16D93" w:rsidP="00D16D93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16D93" w:rsidRPr="00D16D93" w:rsidRDefault="00D16D93" w:rsidP="00D16D93">
                      <w:pPr>
                        <w:pStyle w:val="Heading2"/>
                        <w:widowControl w:val="0"/>
                        <w:spacing w:after="0"/>
                        <w:rPr>
                          <w:rFonts w:ascii="Arial" w:hAnsi="Arial" w:cs="Arial"/>
                          <w:b w:val="0"/>
                          <w:sz w:val="20"/>
                          <w:szCs w:val="22"/>
                          <w14:ligatures w14:val="none"/>
                        </w:rPr>
                      </w:pPr>
                    </w:p>
                    <w:p w:rsidR="00D16D93" w:rsidRDefault="00D16D93" w:rsidP="00D16D93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B4987" w:rsidRDefault="002B4987" w:rsidP="002B4987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4987" w:rsidRDefault="002B4987" w:rsidP="002B498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4987" w:rsidRPr="002B4987" w:rsidRDefault="002B4987" w:rsidP="002B498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0778" w:rsidRPr="002B4987" w:rsidRDefault="002B4987" w:rsidP="002B4987">
                      <w:pPr>
                        <w:widowControl w:val="0"/>
                        <w:ind w:left="710" w:hanging="7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54318" w:rsidRPr="00D879BC" w:rsidRDefault="00654318" w:rsidP="00D154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879BC">
                        <w:rPr>
                          <w:rFonts w:ascii="Arial" w:hAnsi="Arial" w:cs="Arial"/>
                          <w:b/>
                          <w:sz w:val="20"/>
                        </w:rPr>
                        <w:t>Employment Insurance-Compa</w:t>
                      </w:r>
                      <w:r w:rsidR="008E5213" w:rsidRPr="00D879BC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r w:rsidRPr="00D879B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sionate Care Benefit: </w:t>
                      </w:r>
                    </w:p>
                    <w:p w:rsidR="00654318" w:rsidRPr="00202582" w:rsidRDefault="00202582" w:rsidP="002025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02582">
                        <w:rPr>
                          <w:rFonts w:ascii="Arial" w:hAnsi="Arial" w:cs="Arial"/>
                          <w:sz w:val="20"/>
                        </w:rPr>
                        <w:t>Must apply online for this benefit.</w:t>
                      </w:r>
                    </w:p>
                    <w:p w:rsidR="00202582" w:rsidRPr="00202582" w:rsidRDefault="00202582" w:rsidP="002025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02582">
                        <w:rPr>
                          <w:rFonts w:ascii="Arial" w:hAnsi="Arial" w:cs="Arial"/>
                          <w:sz w:val="20"/>
                        </w:rPr>
                        <w:t>Can receive benefits for caring for a variety of family members including that of your spouse or common-law partner.</w:t>
                      </w:r>
                    </w:p>
                    <w:p w:rsidR="00202582" w:rsidRPr="00202582" w:rsidRDefault="00202582" w:rsidP="002025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02582">
                        <w:rPr>
                          <w:rFonts w:ascii="Arial" w:hAnsi="Arial" w:cs="Arial"/>
                          <w:sz w:val="20"/>
                        </w:rPr>
                        <w:t>Can receive benefits for a maximum of 26 weeks.</w:t>
                      </w:r>
                    </w:p>
                    <w:p w:rsidR="00D15426" w:rsidRDefault="00202582" w:rsidP="00D1542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Contact Service Canada for information on these benefits</w:t>
                      </w:r>
                      <w:r w:rsidR="00F6468D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202582" w:rsidRDefault="00202582" w:rsidP="00D1542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1-800-</w:t>
                      </w:r>
                      <w:r w:rsidR="008E5213">
                        <w:rPr>
                          <w:rFonts w:ascii="Arial" w:hAnsi="Arial" w:cs="Arial"/>
                          <w:sz w:val="20"/>
                        </w:rPr>
                        <w:t>227-9914 for CPP/OAS benefit</w:t>
                      </w:r>
                      <w:r w:rsidR="00F6468D">
                        <w:rPr>
                          <w:rFonts w:ascii="Arial" w:hAnsi="Arial" w:cs="Arial"/>
                          <w:sz w:val="20"/>
                        </w:rPr>
                        <w:t>s, 1-800-206-7218 for Employment Insurance.</w:t>
                      </w:r>
                    </w:p>
                    <w:p w:rsidR="00F6468D" w:rsidRPr="00D15426" w:rsidRDefault="00711DD4" w:rsidP="00D1542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hyperlink r:id="rId27" w:history="1">
                        <w:r w:rsidR="00F6468D" w:rsidRPr="00F6468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www.servicecanada.gc.ca</w:t>
                        </w:r>
                      </w:hyperlink>
                    </w:p>
                    <w:p w:rsidR="00D15426" w:rsidRPr="00D15426" w:rsidRDefault="00D15426" w:rsidP="009650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650DE" w:rsidRDefault="009650DE" w:rsidP="009650DE">
                      <w:pPr>
                        <w:spacing w:after="0" w:line="240" w:lineRule="auto"/>
                      </w:pPr>
                    </w:p>
                    <w:p w:rsidR="00AB4E3D" w:rsidRDefault="00AB4E3D" w:rsidP="009650DE">
                      <w:pPr>
                        <w:spacing w:after="0" w:line="240" w:lineRule="auto"/>
                      </w:pPr>
                    </w:p>
                    <w:p w:rsidR="00AB4E3D" w:rsidRDefault="00AB4E3D" w:rsidP="009650D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Default="00F6468D">
      <w:pPr>
        <w:rPr>
          <w:rFonts w:ascii="Arial" w:hAnsi="Arial" w:cs="Arial"/>
          <w:sz w:val="28"/>
          <w:szCs w:val="28"/>
        </w:rPr>
      </w:pPr>
    </w:p>
    <w:p w:rsidR="00F6468D" w:rsidRPr="0091178D" w:rsidRDefault="00F6468D">
      <w:pPr>
        <w:rPr>
          <w:rFonts w:ascii="Arial" w:hAnsi="Arial" w:cs="Arial"/>
          <w:szCs w:val="28"/>
        </w:rPr>
      </w:pPr>
    </w:p>
    <w:p w:rsidR="00F6468D" w:rsidRPr="00F6468D" w:rsidRDefault="00F6468D">
      <w:pPr>
        <w:rPr>
          <w:rFonts w:ascii="Arial" w:hAnsi="Arial" w:cs="Arial"/>
          <w:sz w:val="16"/>
          <w:szCs w:val="28"/>
        </w:rPr>
      </w:pPr>
    </w:p>
    <w:p w:rsidR="00F6468D" w:rsidRPr="00D879BC" w:rsidRDefault="00F6468D">
      <w:pPr>
        <w:rPr>
          <w:rFonts w:ascii="Arial" w:hAnsi="Arial" w:cs="Arial"/>
          <w:b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8C3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29E23" wp14:editId="04596D8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712720" cy="297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A13" w:rsidRPr="008C3A13" w:rsidRDefault="008C3A1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C3A1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Savings and Investment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9E23" id="Text Box 7" o:spid="_x0000_s1027" type="#_x0000_t202" style="position:absolute;margin-left:0;margin-top:3.35pt;width:213.6pt;height:23.4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" fillcolor="white [3201]" stroked="f" strokeweight=".5pt">
                <v:textbox>
                  <w:txbxContent>
                    <w:p w:rsidR="008C3A13" w:rsidRPr="008C3A13" w:rsidRDefault="008C3A1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C3A13">
                        <w:rPr>
                          <w:rFonts w:ascii="Arial" w:hAnsi="Arial" w:cs="Arial"/>
                          <w:b/>
                          <w:sz w:val="28"/>
                        </w:rPr>
                        <w:t>Savings and Investment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AF0" w:rsidRDefault="00912784">
      <w:pPr>
        <w:rPr>
          <w:rFonts w:ascii="Arial" w:hAnsi="Arial" w:cs="Arial"/>
          <w:sz w:val="28"/>
          <w:szCs w:val="28"/>
        </w:rPr>
      </w:pPr>
      <w:r w:rsidRPr="00D879BC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C898" wp14:editId="51646AD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726180" cy="34442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444240"/>
                        </a:xfrm>
                        <a:prstGeom prst="rect">
                          <a:avLst/>
                        </a:prstGeom>
                        <a:solidFill>
                          <a:srgbClr val="EBEAB8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6A" w:rsidRDefault="008C3A13" w:rsidP="008C3A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C3A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Federal Education Grants:</w:t>
                            </w:r>
                          </w:p>
                          <w:p w:rsidR="000E364C" w:rsidRDefault="008C3A13" w:rsidP="008C3A13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Canada Learning Bond: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Government grant for low –income families to help them start saving for their child’s postsecondary education.</w:t>
                            </w:r>
                            <w:r w:rsidRPr="008C3A13">
                              <w:t xml:space="preserve"> </w:t>
                            </w:r>
                            <w:hyperlink r:id="rId28" w:history="1">
                              <w:r w:rsidRPr="008C3A1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http://www.cra-arc.gc.ca/tx/ndvdls/tpcs/resp-reee/cesp-pcee/clb-eng.html</w:t>
                              </w:r>
                            </w:hyperlink>
                            <w:r w:rsidRPr="008C3A1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C3A13" w:rsidRDefault="008C3A13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36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Canada Education Savings Grant</w:t>
                            </w:r>
                            <w:r w:rsidR="000E36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8C3A13">
                              <w:rPr>
                                <w:rFonts w:ascii="Arial" w:hAnsi="Arial" w:cs="Arial"/>
                                <w:sz w:val="20"/>
                              </w:rPr>
                              <w:t xml:space="preserve"> is money the government adds to your child's Registered Education Savings Plan (RESP)</w:t>
                            </w:r>
                            <w:r w:rsidR="000E364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0E364C" w:rsidRDefault="000E364C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364C">
                              <w:rPr>
                                <w:rFonts w:ascii="Arial" w:hAnsi="Arial" w:cs="Arial"/>
                                <w:sz w:val="20"/>
                              </w:rPr>
                              <w:t>If your child does not attend school after hig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 school the </w:t>
                            </w:r>
                            <w:r w:rsidRPr="000E364C">
                              <w:rPr>
                                <w:rFonts w:ascii="Arial" w:hAnsi="Arial" w:cs="Arial"/>
                                <w:sz w:val="20"/>
                              </w:rPr>
                              <w:t>grant money received must be paid back to the Government. The money you invested stays with you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0E364C" w:rsidRDefault="000E364C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You do not need to be the primary caregiver to open an RESP for a child.</w:t>
                            </w:r>
                          </w:p>
                          <w:p w:rsidR="000E364C" w:rsidRPr="000E364C" w:rsidRDefault="000E364C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E36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Provincial Education Savings Grants:</w:t>
                            </w:r>
                          </w:p>
                          <w:p w:rsidR="00912784" w:rsidRDefault="000E364C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36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B.C. Training and Education Saving Grant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12784">
                              <w:rPr>
                                <w:rFonts w:ascii="Arial" w:hAnsi="Arial" w:cs="Arial"/>
                                <w:sz w:val="20"/>
                              </w:rPr>
                              <w:t>A $1200 grant from the provincial government. Can apply when child between the ages 6-9.</w:t>
                            </w:r>
                          </w:p>
                          <w:p w:rsidR="008C3A13" w:rsidRPr="00912784" w:rsidRDefault="00912784" w:rsidP="0091278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For information </w:t>
                            </w:r>
                            <w:hyperlink r:id="rId29" w:history="1">
                              <w:r w:rsidRPr="00912784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</w:rPr>
                                <w:t>bctesp@gov.bc.ca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C898" id="Text Box 3" o:spid="_x0000_s1028" type="#_x0000_t202" style="position:absolute;margin-left:0;margin-top:1.95pt;width:293.4pt;height:271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" fillcolor="#ebeab8" strokecolor="#ed7d31 [3205]" strokeweight="1pt">
                <v:textbox>
                  <w:txbxContent>
                    <w:p w:rsidR="00B6676A" w:rsidRDefault="008C3A13" w:rsidP="008C3A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C3A13">
                        <w:rPr>
                          <w:rFonts w:ascii="Arial" w:hAnsi="Arial" w:cs="Arial"/>
                          <w:b/>
                          <w:sz w:val="20"/>
                        </w:rPr>
                        <w:t>Federal Education Grants:</w:t>
                      </w:r>
                    </w:p>
                    <w:p w:rsidR="000E364C" w:rsidRDefault="008C3A13" w:rsidP="008C3A13">
                      <w:pPr>
                        <w:widowControl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Canada Learning Bond: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Government grant for low –income families to help them start saving for their child’s postsecondary education.</w:t>
                      </w:r>
                      <w:r w:rsidRPr="008C3A13">
                        <w:t xml:space="preserve"> </w:t>
                      </w:r>
                      <w:hyperlink r:id="rId30" w:history="1">
                        <w:r w:rsidRPr="008C3A1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http://www.cra-arc.gc.ca/tx/ndvdls/tpcs/resp-reee/cesp-pcee/clb-eng.html</w:t>
                        </w:r>
                      </w:hyperlink>
                      <w:r w:rsidRPr="008C3A1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C3A13" w:rsidRDefault="008C3A13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E364C">
                        <w:rPr>
                          <w:rFonts w:ascii="Arial" w:hAnsi="Arial" w:cs="Arial"/>
                          <w:b/>
                          <w:sz w:val="20"/>
                        </w:rPr>
                        <w:t>Canada Education Savings Grant</w:t>
                      </w:r>
                      <w:r w:rsidR="000E364C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8C3A13">
                        <w:rPr>
                          <w:rFonts w:ascii="Arial" w:hAnsi="Arial" w:cs="Arial"/>
                          <w:sz w:val="20"/>
                        </w:rPr>
                        <w:t xml:space="preserve"> is money the government adds to your child's Registered Education Savings Plan (RESP)</w:t>
                      </w:r>
                      <w:r w:rsidR="000E364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0E364C" w:rsidRDefault="000E364C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E364C">
                        <w:rPr>
                          <w:rFonts w:ascii="Arial" w:hAnsi="Arial" w:cs="Arial"/>
                          <w:sz w:val="20"/>
                        </w:rPr>
                        <w:t>If your child does not attend school after hig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h school the </w:t>
                      </w:r>
                      <w:r w:rsidRPr="000E364C">
                        <w:rPr>
                          <w:rFonts w:ascii="Arial" w:hAnsi="Arial" w:cs="Arial"/>
                          <w:sz w:val="20"/>
                        </w:rPr>
                        <w:t>grant money received must be paid back to the Government. The money you invested stays with you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0E364C" w:rsidRDefault="000E364C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You do not need to be the primary caregiver to open an RESP for a child.</w:t>
                      </w:r>
                    </w:p>
                    <w:p w:rsidR="000E364C" w:rsidRPr="000E364C" w:rsidRDefault="000E364C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E364C">
                        <w:rPr>
                          <w:rFonts w:ascii="Arial" w:hAnsi="Arial" w:cs="Arial"/>
                          <w:b/>
                          <w:sz w:val="20"/>
                        </w:rPr>
                        <w:t>Provincial Education Savings Grants:</w:t>
                      </w:r>
                    </w:p>
                    <w:p w:rsidR="00912784" w:rsidRDefault="000E364C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E364C">
                        <w:rPr>
                          <w:rFonts w:ascii="Arial" w:hAnsi="Arial" w:cs="Arial"/>
                          <w:b/>
                          <w:sz w:val="20"/>
                        </w:rPr>
                        <w:t>B.C. Training and Education Saving Grant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  <w:r w:rsidR="00912784">
                        <w:rPr>
                          <w:rFonts w:ascii="Arial" w:hAnsi="Arial" w:cs="Arial"/>
                          <w:sz w:val="20"/>
                        </w:rPr>
                        <w:t>A $1200 grant from the provincial government. Can apply when child between the ages 6-9.</w:t>
                      </w:r>
                    </w:p>
                    <w:p w:rsidR="008C3A13" w:rsidRPr="00912784" w:rsidRDefault="00912784" w:rsidP="0091278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For information </w:t>
                      </w:r>
                      <w:hyperlink r:id="rId31" w:history="1">
                        <w:r w:rsidRPr="00912784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</w:rPr>
                          <w:t>bctesp@gov.bc.ca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C81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81792" behindDoc="1" locked="0" layoutInCell="1" allowOverlap="1" wp14:anchorId="1463FBCC" wp14:editId="5ABF8957">
            <wp:simplePos x="0" y="0"/>
            <wp:positionH relativeFrom="column">
              <wp:posOffset>655320</wp:posOffset>
            </wp:positionH>
            <wp:positionV relativeFrom="paragraph">
              <wp:posOffset>6985</wp:posOffset>
            </wp:positionV>
            <wp:extent cx="253365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08635786_95760fbd45_o(Photo credit CodyR via VisualHunt  CC BY)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DA7F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4AC58" wp14:editId="2B54685D">
                <wp:simplePos x="0" y="0"/>
                <wp:positionH relativeFrom="column">
                  <wp:posOffset>651510</wp:posOffset>
                </wp:positionH>
                <wp:positionV relativeFrom="paragraph">
                  <wp:posOffset>109855</wp:posOffset>
                </wp:positionV>
                <wp:extent cx="2529840" cy="175895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Default="00CA66AA" w:rsidP="00CA66AA">
                            <w:pPr>
                              <w:jc w:val="right"/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Photo credit </w:t>
                            </w:r>
                            <w:proofErr w:type="spellStart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CodyR</w:t>
                            </w:r>
                            <w:proofErr w:type="spellEnd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 via </w:t>
                            </w:r>
                            <w:proofErr w:type="spellStart"/>
                            <w:proofErr w:type="gramStart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VisualHunt</w:t>
                            </w:r>
                            <w:proofErr w:type="spellEnd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  CC</w:t>
                            </w:r>
                            <w:proofErr w:type="gramEnd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AC58" id="Text Box 18" o:spid="_x0000_s1029" type="#_x0000_t202" style="position:absolute;margin-left:51.3pt;margin-top:8.65pt;width:199.2pt;height:1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" fillcolor="white [3201]" stroked="f" strokeweight=".5pt">
                <v:textbox>
                  <w:txbxContent>
                    <w:p w:rsidR="00DA7F89" w:rsidRDefault="00CA66AA" w:rsidP="00CA66AA">
                      <w:pPr>
                        <w:jc w:val="right"/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Photo credit </w:t>
                      </w:r>
                      <w:proofErr w:type="spellStart"/>
                      <w:r w:rsidRPr="00CA66AA">
                        <w:rPr>
                          <w:rFonts w:ascii="Arial" w:hAnsi="Arial" w:cs="Arial"/>
                          <w:sz w:val="12"/>
                        </w:rPr>
                        <w:t>CodyR</w:t>
                      </w:r>
                      <w:proofErr w:type="spellEnd"/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 via </w:t>
                      </w:r>
                      <w:proofErr w:type="spellStart"/>
                      <w:proofErr w:type="gramStart"/>
                      <w:r w:rsidRPr="00CA66AA">
                        <w:rPr>
                          <w:rFonts w:ascii="Arial" w:hAnsi="Arial" w:cs="Arial"/>
                          <w:sz w:val="12"/>
                        </w:rPr>
                        <w:t>VisualHunt</w:t>
                      </w:r>
                      <w:proofErr w:type="spellEnd"/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  CC</w:t>
                      </w:r>
                      <w:proofErr w:type="gramEnd"/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</w:p>
    <w:p w:rsidR="00364AF0" w:rsidRDefault="00C814C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82816" behindDoc="1" locked="0" layoutInCell="1" allowOverlap="1" wp14:anchorId="60347AB2" wp14:editId="5853EBDF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520315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88" y="21293"/>
                <wp:lineTo x="2138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-teddy-bear-cute-child-small-boy-sweet(Photo via VisualHunt.com)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C81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809AC5" wp14:editId="12BE59F3">
                <wp:simplePos x="0" y="0"/>
                <wp:positionH relativeFrom="column">
                  <wp:posOffset>651510</wp:posOffset>
                </wp:positionH>
                <wp:positionV relativeFrom="paragraph">
                  <wp:posOffset>49530</wp:posOffset>
                </wp:positionV>
                <wp:extent cx="2560320" cy="175260"/>
                <wp:effectExtent l="0" t="0" r="0" b="0"/>
                <wp:wrapTight wrapText="bothSides">
                  <wp:wrapPolygon edited="0">
                    <wp:start x="0" y="0"/>
                    <wp:lineTo x="0" y="18783"/>
                    <wp:lineTo x="21375" y="18783"/>
                    <wp:lineTo x="2137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35C69" w:rsidRDefault="00CA66AA" w:rsidP="00135C69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Photo via VisualHunt.com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9AC5" id="Text Box 19" o:spid="_x0000_s1030" type="#_x0000_t202" style="position:absolute;margin-left:51.3pt;margin-top:3.9pt;width:201.6pt;height:13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0TjgIAAJMFAAAOAAAAZHJzL2Uyb0RvYy54bWysVMFuGyEQvVfqPyDuzdpO7D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" fillcolor="white [3201]" stroked="f" strokeweight=".5pt">
                <v:textbox>
                  <w:txbxContent>
                    <w:p w:rsidR="00DA7F89" w:rsidRPr="00135C69" w:rsidRDefault="00CA66AA" w:rsidP="00135C69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>Photo via VisualHunt.com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4AF0" w:rsidRDefault="00C81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83840" behindDoc="1" locked="0" layoutInCell="1" allowOverlap="1" wp14:anchorId="6CB40596" wp14:editId="514747CC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5146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ys-4-1161085(FreeImages.com-Pat)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DA7F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7C84D" wp14:editId="5C8BE73F">
                <wp:simplePos x="0" y="0"/>
                <wp:positionH relativeFrom="column">
                  <wp:posOffset>598170</wp:posOffset>
                </wp:positionH>
                <wp:positionV relativeFrom="paragraph">
                  <wp:posOffset>127635</wp:posOffset>
                </wp:positionV>
                <wp:extent cx="2590800" cy="2133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35C69" w:rsidRDefault="00CA66AA" w:rsidP="00135C69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FreeImages.com-Pat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C84D" id="Text Box 20" o:spid="_x0000_s1031" type="#_x0000_t202" style="position:absolute;margin-left:47.1pt;margin-top:10.05pt;width:204pt;height:16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" fillcolor="white [3201]" stroked="f" strokeweight=".5pt">
                <v:textbox>
                  <w:txbxContent>
                    <w:p w:rsidR="00DA7F89" w:rsidRPr="00135C69" w:rsidRDefault="00CA66AA" w:rsidP="00135C69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>FreeImages.com-Pat</w:t>
                      </w:r>
                    </w:p>
                  </w:txbxContent>
                </v:textbox>
              </v:shape>
            </w:pict>
          </mc:Fallback>
        </mc:AlternateContent>
      </w:r>
    </w:p>
    <w:p w:rsidR="00364AF0" w:rsidRDefault="00C81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84864" behindDoc="1" locked="0" layoutInCell="1" allowOverlap="1" wp14:anchorId="411B13CA" wp14:editId="46D2F750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236664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86" y="21322"/>
                <wp:lineTo x="213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re-swing-kids-1378754(FreeImages.com-Ned Horton)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364AF0" w:rsidRDefault="00364AF0">
      <w:pPr>
        <w:rPr>
          <w:rFonts w:ascii="Arial" w:hAnsi="Arial" w:cs="Arial"/>
          <w:sz w:val="28"/>
          <w:szCs w:val="28"/>
        </w:rPr>
      </w:pPr>
    </w:p>
    <w:p w:rsidR="008E5213" w:rsidRDefault="00DA7F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66121" wp14:editId="42A8D5E0">
                <wp:simplePos x="0" y="0"/>
                <wp:positionH relativeFrom="column">
                  <wp:posOffset>598170</wp:posOffset>
                </wp:positionH>
                <wp:positionV relativeFrom="paragraph">
                  <wp:posOffset>127635</wp:posOffset>
                </wp:positionV>
                <wp:extent cx="2590800" cy="2362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D6994" w:rsidRDefault="00CA66AA" w:rsidP="001D6994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FreeImages.com-Ned Horton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6121" id="Text Box 21" o:spid="_x0000_s1032" type="#_x0000_t202" style="position:absolute;margin-left:47.1pt;margin-top:10.05pt;width:204pt;height:18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" fillcolor="white [3201]" stroked="f" strokeweight=".5pt">
                <v:textbox>
                  <w:txbxContent>
                    <w:p w:rsidR="00DA7F89" w:rsidRPr="001D6994" w:rsidRDefault="00CA66AA" w:rsidP="001D6994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>FreeImages.com-Ned Horton</w:t>
                      </w:r>
                    </w:p>
                  </w:txbxContent>
                </v:textbox>
              </v:shape>
            </w:pict>
          </mc:Fallback>
        </mc:AlternateContent>
      </w:r>
    </w:p>
    <w:p w:rsidR="00364AF0" w:rsidRPr="00DA7F89" w:rsidRDefault="001B0C70" w:rsidP="00A5657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lang w:eastAsia="en-CA"/>
        </w:rPr>
        <w:lastRenderedPageBreak/>
        <w:drawing>
          <wp:anchor distT="0" distB="0" distL="114300" distR="114300" simplePos="0" relativeHeight="251685888" behindDoc="1" locked="0" layoutInCell="1" allowOverlap="1" wp14:anchorId="3B211FC3" wp14:editId="00CC5FCC">
            <wp:simplePos x="0" y="0"/>
            <wp:positionH relativeFrom="margin">
              <wp:posOffset>4206240</wp:posOffset>
            </wp:positionH>
            <wp:positionV relativeFrom="paragraph">
              <wp:posOffset>230505</wp:posOffset>
            </wp:positionV>
            <wp:extent cx="257937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377" y="21473"/>
                <wp:lineTo x="2137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others-young-family-boys-portrait-kid-love(Photo via Visual hunt)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After Your Child A</w:t>
      </w:r>
      <w:r w:rsidR="00CA66AA">
        <w:rPr>
          <w:rFonts w:ascii="Arial" w:hAnsi="Arial" w:cs="Arial"/>
          <w:b/>
          <w:sz w:val="28"/>
          <w:szCs w:val="28"/>
        </w:rPr>
        <w:t>r</w:t>
      </w:r>
      <w:r w:rsidR="00C814C9">
        <w:rPr>
          <w:rFonts w:ascii="Arial" w:hAnsi="Arial" w:cs="Arial"/>
          <w:b/>
          <w:sz w:val="28"/>
          <w:szCs w:val="28"/>
        </w:rPr>
        <w:t>rives</w:t>
      </w:r>
    </w:p>
    <w:p w:rsidR="00A5657D" w:rsidRDefault="007F099F" w:rsidP="00241A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3D46D" wp14:editId="4B791FB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26180" cy="8823960"/>
                <wp:effectExtent l="0" t="0" r="266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8823960"/>
                        </a:xfrm>
                        <a:prstGeom prst="rect">
                          <a:avLst/>
                        </a:prstGeom>
                        <a:solidFill>
                          <a:srgbClr val="EBEAB8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06" w:rsidRDefault="00C814C9" w:rsidP="00D879B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814C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Benefits:</w:t>
                            </w:r>
                          </w:p>
                          <w:p w:rsidR="005E6E3E" w:rsidRPr="00280E31" w:rsidRDefault="005E6E3E" w:rsidP="005E6E3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0E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Medical Service Plan- Premium Assistance and Pharmacare/Fair Pharmacare:</w:t>
                            </w:r>
                            <w:r w:rsidRPr="00280E31">
                              <w:rPr>
                                <w:rFonts w:ascii="Arial" w:hAnsi="Arial" w:cs="Arial"/>
                                <w:sz w:val="20"/>
                              </w:rPr>
                              <w:t xml:space="preserve">  Helps B.C. residents with the cost of medical premiums, prescription drugs, medical supplies, and pharmacy supplies based on their income level. </w:t>
                            </w:r>
                          </w:p>
                          <w:p w:rsidR="005E6E3E" w:rsidRPr="00280E31" w:rsidRDefault="005E6E3E" w:rsidP="005E6E3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0E31">
                              <w:rPr>
                                <w:rFonts w:ascii="Arial" w:hAnsi="Arial" w:cs="Arial"/>
                                <w:sz w:val="20"/>
                              </w:rPr>
                              <w:t>For information on these two programs contact Health Insurance B.C. 1-800-663-7100.</w:t>
                            </w:r>
                          </w:p>
                          <w:p w:rsidR="005E6E3E" w:rsidRPr="00C814C9" w:rsidRDefault="005E6E3E" w:rsidP="00D879B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C3A13" w:rsidRPr="00280E31" w:rsidRDefault="008C3A13" w:rsidP="008C3A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0E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B.C. Employment and Assistance Program:</w:t>
                            </w:r>
                            <w:r w:rsidRPr="00280E31">
                              <w:rPr>
                                <w:rFonts w:ascii="Arial" w:hAnsi="Arial" w:cs="Arial"/>
                                <w:sz w:val="20"/>
                              </w:rPr>
                              <w:t xml:space="preserve"> Aids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B.C. residents </w:t>
                            </w:r>
                            <w:r w:rsidRPr="00280E31">
                              <w:rPr>
                                <w:rFonts w:ascii="Arial" w:hAnsi="Arial" w:cs="Arial"/>
                                <w:sz w:val="20"/>
                              </w:rPr>
                              <w:t>by providing income assistance to those who are unable to fully participate in the workforce.</w:t>
                            </w:r>
                          </w:p>
                          <w:p w:rsidR="008C3A13" w:rsidRPr="00280E31" w:rsidRDefault="008C3A13" w:rsidP="008C3A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0E31">
                              <w:rPr>
                                <w:rFonts w:ascii="Arial" w:hAnsi="Arial" w:cs="Arial"/>
                                <w:sz w:val="20"/>
                              </w:rPr>
                              <w:t>Provides money for shelter and food costs, and additional assistance and benefits.</w:t>
                            </w:r>
                          </w:p>
                          <w:p w:rsidR="008C3A13" w:rsidRPr="00280E31" w:rsidRDefault="008C3A13" w:rsidP="008C3A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0E31">
                              <w:rPr>
                                <w:rFonts w:ascii="Arial" w:hAnsi="Arial" w:cs="Arial"/>
                                <w:sz w:val="20"/>
                              </w:rPr>
                              <w:t>For information on these two programs contact the Ministry of Social Development and Innovation 1-800-866-0800.</w:t>
                            </w:r>
                          </w:p>
                          <w:p w:rsidR="0058445A" w:rsidRDefault="0058445A" w:rsidP="0058445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E6E3E" w:rsidRDefault="005E6E3E" w:rsidP="005E6E3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Canada Child Benefit: </w:t>
                            </w:r>
                            <w:r w:rsidRPr="005E6E3E">
                              <w:rPr>
                                <w:rFonts w:ascii="Arial" w:hAnsi="Arial" w:cs="Arial"/>
                                <w:sz w:val="20"/>
                              </w:rPr>
                              <w:t>If you are not currently receiving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child benefits you can apply through the </w:t>
                            </w:r>
                            <w:r w:rsidRPr="005E6E3E">
                              <w:rPr>
                                <w:rFonts w:ascii="Arial" w:hAnsi="Arial" w:cs="Arial"/>
                                <w:sz w:val="20"/>
                              </w:rPr>
                              <w:t>online service “Apply for Child Benefits” on </w:t>
                            </w:r>
                            <w:hyperlink r:id="rId37" w:history="1">
                              <w:r w:rsidRPr="005E6E3E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0"/>
                                </w:rPr>
                                <w:t>My Account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5E6E3E" w:rsidRPr="005E6E3E" w:rsidRDefault="005E6E3E" w:rsidP="005E6E3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</w:t>
                            </w:r>
                            <w:r w:rsidRPr="005E6E3E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 can use </w:t>
                            </w:r>
                            <w:hyperlink r:id="rId38" w:history="1">
                              <w:r w:rsidRPr="005E6E3E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0"/>
                                </w:rPr>
                                <w:t>Form RC66, </w:t>
                              </w:r>
                              <w:r w:rsidRPr="005E6E3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0B0F0"/>
                                  <w:sz w:val="20"/>
                                </w:rPr>
                                <w:t>Canada Child Benefits Application</w:t>
                              </w:r>
                            </w:hyperlink>
                            <w:r w:rsidRPr="005E6E3E">
                              <w:rPr>
                                <w:color w:val="00B0F0"/>
                                <w:sz w:val="20"/>
                              </w:rPr>
                              <w:t xml:space="preserve">. </w:t>
                            </w:r>
                          </w:p>
                          <w:p w:rsidR="005E6E3E" w:rsidRDefault="005E6E3E" w:rsidP="005E6E3E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5E6E3E">
                              <w:rPr>
                                <w:rFonts w:ascii="Arial" w:hAnsi="Arial" w:cs="Arial"/>
                                <w:sz w:val="20"/>
                              </w:rPr>
                              <w:t xml:space="preserve">nformation on the Canada Child Benefit visit: </w:t>
                            </w:r>
                            <w:hyperlink r:id="rId39" w:history="1">
                              <w:r w:rsidRPr="005E6E3E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0"/>
                                </w:rPr>
                                <w:t>http://www.cra-arc.gc.ca/gncy/bdgt/2016/qa01-eng.html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E6E3E" w:rsidRPr="005E6E3E" w:rsidRDefault="005E6E3E" w:rsidP="005E6E3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E6E3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If you used the Birth 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gistration Services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 xml:space="preserve">do not </w:t>
                            </w:r>
                            <w:r w:rsidRPr="005E6E3E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>re-apply</w:t>
                            </w:r>
                            <w:r w:rsidRPr="005E6E3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! </w:t>
                            </w:r>
                          </w:p>
                          <w:p w:rsidR="005E6E3E" w:rsidRDefault="005E6E3E" w:rsidP="005E6E3E">
                            <w:pPr>
                              <w:pStyle w:val="Heading3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hyperlink r:id="rId40" w:history="1">
                              <w:r w:rsidRPr="005E6E3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Child Disability Benefit</w:t>
                              </w:r>
                            </w:hyperlink>
                            <w:r w:rsidRPr="005E6E3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(CDB</w:t>
                            </w:r>
                            <w:r w:rsidRPr="005E6E3E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tax free benefit for families with a child who is severely mentally or physically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>impared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5E6E3E" w:rsidRDefault="005E6E3E" w:rsidP="005E6E3E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hyperlink r:id="rId41" w:history="1">
                              <w:r w:rsidRPr="005E6E3E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</w:rPr>
                                <w:t>http://www.cra-arc.gc.ca/E/pbg/tf/t2201/README.html</w:t>
                              </w:r>
                            </w:hyperlink>
                          </w:p>
                          <w:p w:rsidR="005E6E3E" w:rsidRDefault="005E6E3E" w:rsidP="005E6E3E">
                            <w:pPr>
                              <w:pStyle w:val="Heading3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6E3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  <w:t>B</w:t>
                            </w:r>
                            <w:r w:rsidRPr="005E6E3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  <w:t>.C. Earl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  <w:t>y Childhood Tax Benefit (BCECTB</w:t>
                            </w:r>
                            <w:r w:rsidRPr="005E6E3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 is a non-taxable monthly</w:t>
                            </w:r>
                            <w:r w:rsidRPr="005E6E3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 benefit to help eligible families with the cost of raising children under six years of age</w:t>
                            </w:r>
                            <w:r w:rsidRPr="005E6E3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E6E3E" w:rsidRDefault="00C30A3B" w:rsidP="00C30A3B">
                            <w:pPr>
                              <w:pStyle w:val="Heading3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C30A3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  <w:t>B</w:t>
                            </w:r>
                            <w:r w:rsidR="005E6E3E" w:rsidRPr="00C30A3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  <w:t>.C. Family Bonus (BCFB)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 a </w:t>
                            </w:r>
                            <w:r w:rsidR="005E6E3E" w:rsidRPr="00C30A3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>non-taxable amoun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>ts paid    monthly to help</w:t>
                            </w:r>
                            <w:r w:rsidR="005E6E3E" w:rsidRPr="00C30A3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E6E3E" w:rsidRPr="00C30A3B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0"/>
                                <w:szCs w:val="22"/>
                              </w:rPr>
                              <w:t>low- and modest-income families</w:t>
                            </w:r>
                            <w:r w:rsidR="005E6E3E" w:rsidRPr="00C30A3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 with the cost of raising children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>.</w:t>
                            </w:r>
                            <w:r w:rsidR="005E6E3E" w:rsidRPr="00C30A3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5E6E3E" w:rsidRDefault="00C30A3B" w:rsidP="00C30A3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A3B">
                              <w:rPr>
                                <w:rFonts w:ascii="Arial" w:hAnsi="Arial" w:cs="Arial"/>
                                <w:b/>
                                <w:color w:val="111111"/>
                                <w:sz w:val="20"/>
                              </w:rPr>
                              <w:t>Child Care Resource and Referral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</w:rPr>
                              <w:t>: can help with</w:t>
                            </w:r>
                            <w:r w:rsidRPr="00C30A3B">
                              <w:rPr>
                                <w:rFonts w:ascii="Arial" w:hAnsi="Arial" w:cs="Arial"/>
                                <w:color w:val="111111"/>
                                <w:sz w:val="20"/>
                              </w:rPr>
                              <w:t xml:space="preserve"> information on child care options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</w:rPr>
                              <w:t>, and</w:t>
                            </w:r>
                            <w:r w:rsidRPr="00C30A3B">
                              <w:rPr>
                                <w:rFonts w:ascii="Arial" w:hAnsi="Arial" w:cs="Arial"/>
                                <w:color w:val="111111"/>
                                <w:sz w:val="20"/>
                              </w:rPr>
                              <w:t xml:space="preserve"> the Ch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</w:rPr>
                              <w:t>ild Care Subsidy.</w:t>
                            </w:r>
                          </w:p>
                          <w:p w:rsidR="00C30A3B" w:rsidRPr="00C30A3B" w:rsidRDefault="00C30A3B" w:rsidP="00C30A3B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0A3B">
                              <w:rPr>
                                <w:rFonts w:ascii="Arial" w:hAnsi="Arial" w:cs="Arial"/>
                                <w:sz w:val="20"/>
                              </w:rPr>
                              <w:t xml:space="preserve">Visit </w:t>
                            </w:r>
                            <w:hyperlink r:id="rId42" w:history="1">
                              <w:r w:rsidRPr="00C30A3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www.childcarechoices.ca</w:t>
                              </w:r>
                            </w:hyperlink>
                            <w:r w:rsidRPr="00C30A3B">
                              <w:rPr>
                                <w:rFonts w:ascii="Arial" w:hAnsi="Arial" w:cs="Arial"/>
                                <w:sz w:val="20"/>
                              </w:rPr>
                              <w:t xml:space="preserve"> , or </w:t>
                            </w:r>
                            <w:hyperlink r:id="rId43" w:history="1">
                              <w:r w:rsidRPr="00C30A3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www.revelstokechildcaresociety.com</w:t>
                              </w:r>
                            </w:hyperlink>
                            <w:r w:rsidRPr="00C30A3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30A3B" w:rsidRPr="00C30A3B" w:rsidRDefault="00C30A3B" w:rsidP="00C30A3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0A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Initiatives</w:t>
                            </w:r>
                            <w:r w:rsidRPr="00C30A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0A3B" w:rsidRPr="00C30A3B" w:rsidRDefault="00C30A3B" w:rsidP="00C30A3B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30A3B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Revelstoke Children’s Services Directory</w:t>
                            </w:r>
                          </w:p>
                          <w:p w:rsidR="00C30A3B" w:rsidRPr="00C30A3B" w:rsidRDefault="00C30A3B" w:rsidP="00C30A3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3399FF"/>
                                <w:sz w:val="20"/>
                                <w:szCs w:val="20"/>
                              </w:rPr>
                            </w:pPr>
                            <w:hyperlink r:id="rId44" w:history="1">
                              <w:r w:rsidRPr="00C30A3B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  <w:szCs w:val="20"/>
                                </w:rPr>
                                <w:t>http://www.revelstokeearlychilddevelopment.com/young-childrens-directory.html</w:t>
                              </w:r>
                            </w:hyperlink>
                          </w:p>
                          <w:p w:rsidR="00C30A3B" w:rsidRPr="00C30A3B" w:rsidRDefault="00C30A3B" w:rsidP="00C30A3B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30A3B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Revels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toke Prenatal Service</w:t>
                            </w:r>
                            <w:r w:rsidRPr="00C30A3B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 xml:space="preserve"> Directory</w:t>
                            </w:r>
                          </w:p>
                          <w:p w:rsidR="00C30A3B" w:rsidRDefault="00C30A3B" w:rsidP="00C30A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45" w:history="1">
                              <w:r w:rsidRPr="00C30A3B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  <w:szCs w:val="20"/>
                                </w:rPr>
                                <w:t>http://www.revelstokeearlychilddevelopment.com/prenatal--postpartum-info.html</w:t>
                              </w:r>
                            </w:hyperlink>
                          </w:p>
                          <w:p w:rsidR="001B0C70" w:rsidRPr="001B0C70" w:rsidRDefault="001B0C70" w:rsidP="001B0C70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2"/>
                                <w14:ligatures w14:val="none"/>
                              </w:rPr>
                            </w:pPr>
                            <w:r w:rsidRPr="001B0C70">
                              <w:rPr>
                                <w:rFonts w:ascii="Arial" w:hAnsi="Arial" w:cs="Arial"/>
                                <w:sz w:val="20"/>
                                <w:szCs w:val="22"/>
                                <w14:ligatures w14:val="none"/>
                              </w:rPr>
                              <w:t>Early Childhood Development Committee (ECD)</w:t>
                            </w:r>
                          </w:p>
                          <w:p w:rsidR="001B0C70" w:rsidRPr="001B0C70" w:rsidRDefault="001B0C70" w:rsidP="001B0C7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3399FF"/>
                                <w:sz w:val="20"/>
                              </w:rPr>
                            </w:pPr>
                            <w:r>
                              <w:t> </w:t>
                            </w:r>
                            <w:hyperlink r:id="rId46" w:history="1">
                              <w:r w:rsidRPr="001B0C70">
                                <w:rPr>
                                  <w:rStyle w:val="Hyperlink"/>
                                  <w:rFonts w:ascii="Arial" w:hAnsi="Arial" w:cs="Arial"/>
                                  <w:color w:val="3399FF"/>
                                  <w:sz w:val="20"/>
                                </w:rPr>
                                <w:t>http://www.revelstokeearlychilddevelopment.com/</w:t>
                              </w:r>
                            </w:hyperlink>
                          </w:p>
                          <w:p w:rsidR="001B0C70" w:rsidRDefault="001B0C70" w:rsidP="001B0C7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B0C70" w:rsidRDefault="001B0C70" w:rsidP="001B0C7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30A3B" w:rsidRPr="00C30A3B" w:rsidRDefault="00C30A3B" w:rsidP="00C30A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99FF"/>
                                <w:sz w:val="20"/>
                                <w:szCs w:val="20"/>
                              </w:rPr>
                            </w:pPr>
                          </w:p>
                          <w:p w:rsidR="00C30A3B" w:rsidRDefault="00C30A3B" w:rsidP="00C30A3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30A3B" w:rsidRPr="00C30A3B" w:rsidRDefault="00C30A3B" w:rsidP="00C30A3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E6E3E" w:rsidRPr="005E6E3E" w:rsidRDefault="005E6E3E" w:rsidP="005E6E3E">
                            <w:pPr>
                              <w:widowControl w:val="0"/>
                              <w:rPr>
                                <w:rFonts w:ascii="Arial" w:hAnsi="Arial" w:cs="Arial"/>
                                <w:color w:val="3399FF"/>
                                <w:sz w:val="20"/>
                              </w:rPr>
                            </w:pPr>
                          </w:p>
                          <w:p w:rsidR="005E6E3E" w:rsidRDefault="005E6E3E" w:rsidP="005E6E3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E6E3E" w:rsidRPr="005E6E3E" w:rsidRDefault="005E6E3E" w:rsidP="005E6E3E"/>
                          <w:p w:rsidR="005E6E3E" w:rsidRDefault="005E6E3E" w:rsidP="005E6E3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E6E3E" w:rsidRPr="005E6E3E" w:rsidRDefault="005E6E3E" w:rsidP="005E6E3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E6E3E" w:rsidRDefault="005E6E3E" w:rsidP="005E6E3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E6E3E" w:rsidRPr="0058445A" w:rsidRDefault="005E6E3E" w:rsidP="005844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D46D" id="Text Box 16" o:spid="_x0000_s1033" type="#_x0000_t202" style="position:absolute;margin-left:0;margin-top:.6pt;width:293.4pt;height:694.8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" fillcolor="#ebeab8" strokecolor="#5b9bd5 [3204]" strokeweight="1pt">
                <v:textbox>
                  <w:txbxContent>
                    <w:p w:rsidR="00D16306" w:rsidRDefault="00C814C9" w:rsidP="00D879B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814C9">
                        <w:rPr>
                          <w:rFonts w:ascii="Arial" w:hAnsi="Arial" w:cs="Arial"/>
                          <w:b/>
                          <w:sz w:val="20"/>
                        </w:rPr>
                        <w:t>Benefits:</w:t>
                      </w:r>
                    </w:p>
                    <w:p w:rsidR="005E6E3E" w:rsidRPr="00280E31" w:rsidRDefault="005E6E3E" w:rsidP="005E6E3E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280E31">
                        <w:rPr>
                          <w:rFonts w:ascii="Arial" w:hAnsi="Arial" w:cs="Arial"/>
                          <w:b/>
                          <w:sz w:val="20"/>
                        </w:rPr>
                        <w:t>Medical Service Plan- Premium Assistance and Pharmacare/Fair Pharmacare:</w:t>
                      </w:r>
                      <w:r w:rsidRPr="00280E31">
                        <w:rPr>
                          <w:rFonts w:ascii="Arial" w:hAnsi="Arial" w:cs="Arial"/>
                          <w:sz w:val="20"/>
                        </w:rPr>
                        <w:t xml:space="preserve">  Helps B.C. residents with the cost of medical premiums, prescription drugs, medical supplies, and pharmacy supplies based on their income level. </w:t>
                      </w:r>
                    </w:p>
                    <w:p w:rsidR="005E6E3E" w:rsidRPr="00280E31" w:rsidRDefault="005E6E3E" w:rsidP="005E6E3E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280E31">
                        <w:rPr>
                          <w:rFonts w:ascii="Arial" w:hAnsi="Arial" w:cs="Arial"/>
                          <w:sz w:val="20"/>
                        </w:rPr>
                        <w:t>For information on these two programs contact Health Insurance B.C. 1-800-663-7100.</w:t>
                      </w:r>
                    </w:p>
                    <w:p w:rsidR="005E6E3E" w:rsidRPr="00C814C9" w:rsidRDefault="005E6E3E" w:rsidP="00D879B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C3A13" w:rsidRPr="00280E31" w:rsidRDefault="008C3A13" w:rsidP="008C3A13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280E31">
                        <w:rPr>
                          <w:rFonts w:ascii="Arial" w:hAnsi="Arial" w:cs="Arial"/>
                          <w:b/>
                          <w:sz w:val="20"/>
                        </w:rPr>
                        <w:t>B.C. Employment and Assistance Program:</w:t>
                      </w:r>
                      <w:r w:rsidRPr="00280E31">
                        <w:rPr>
                          <w:rFonts w:ascii="Arial" w:hAnsi="Arial" w:cs="Arial"/>
                          <w:sz w:val="20"/>
                        </w:rPr>
                        <w:t xml:space="preserve"> Aids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B.C. residents </w:t>
                      </w:r>
                      <w:r w:rsidRPr="00280E31">
                        <w:rPr>
                          <w:rFonts w:ascii="Arial" w:hAnsi="Arial" w:cs="Arial"/>
                          <w:sz w:val="20"/>
                        </w:rPr>
                        <w:t>by providing income assistance to those who are unable to fully participate in the workforce.</w:t>
                      </w:r>
                    </w:p>
                    <w:p w:rsidR="008C3A13" w:rsidRPr="00280E31" w:rsidRDefault="008C3A13" w:rsidP="008C3A13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280E31">
                        <w:rPr>
                          <w:rFonts w:ascii="Arial" w:hAnsi="Arial" w:cs="Arial"/>
                          <w:sz w:val="20"/>
                        </w:rPr>
                        <w:t>Provides money for shelter and food costs, and additional assistance and benefits.</w:t>
                      </w:r>
                    </w:p>
                    <w:p w:rsidR="008C3A13" w:rsidRPr="00280E31" w:rsidRDefault="008C3A13" w:rsidP="008C3A13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280E31">
                        <w:rPr>
                          <w:rFonts w:ascii="Arial" w:hAnsi="Arial" w:cs="Arial"/>
                          <w:sz w:val="20"/>
                        </w:rPr>
                        <w:t>For information on these two programs contact the Ministry of Social Development and Innovation 1-800-866-0800.</w:t>
                      </w:r>
                    </w:p>
                    <w:p w:rsidR="0058445A" w:rsidRDefault="0058445A" w:rsidP="0058445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E6E3E" w:rsidRDefault="005E6E3E" w:rsidP="005E6E3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Canada Child Benefit: </w:t>
                      </w:r>
                      <w:r w:rsidRPr="005E6E3E">
                        <w:rPr>
                          <w:rFonts w:ascii="Arial" w:hAnsi="Arial" w:cs="Arial"/>
                          <w:sz w:val="20"/>
                        </w:rPr>
                        <w:t>If you are not currently receiving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any child benefits you can apply through the </w:t>
                      </w:r>
                      <w:r w:rsidRPr="005E6E3E">
                        <w:rPr>
                          <w:rFonts w:ascii="Arial" w:hAnsi="Arial" w:cs="Arial"/>
                          <w:sz w:val="20"/>
                        </w:rPr>
                        <w:t>online service “Apply for Child Benefits” on </w:t>
                      </w:r>
                      <w:hyperlink r:id="rId47" w:history="1">
                        <w:r w:rsidRPr="005E6E3E">
                          <w:rPr>
                            <w:rStyle w:val="Hyperlink"/>
                            <w:rFonts w:ascii="Arial" w:hAnsi="Arial" w:cs="Arial"/>
                            <w:color w:val="00B0F0"/>
                            <w:sz w:val="20"/>
                          </w:rPr>
                          <w:t>My Account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5E6E3E" w:rsidRPr="005E6E3E" w:rsidRDefault="005E6E3E" w:rsidP="005E6E3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Or</w:t>
                      </w:r>
                      <w:r w:rsidRPr="005E6E3E">
                        <w:rPr>
                          <w:rFonts w:ascii="Arial" w:hAnsi="Arial" w:cs="Arial"/>
                          <w:sz w:val="20"/>
                        </w:rPr>
                        <w:t xml:space="preserve"> you can use </w:t>
                      </w:r>
                      <w:hyperlink r:id="rId48" w:history="1">
                        <w:r w:rsidRPr="005E6E3E">
                          <w:rPr>
                            <w:rStyle w:val="Hyperlink"/>
                            <w:rFonts w:ascii="Arial" w:hAnsi="Arial" w:cs="Arial"/>
                            <w:color w:val="00B0F0"/>
                            <w:sz w:val="20"/>
                          </w:rPr>
                          <w:t>Form RC66, </w:t>
                        </w:r>
                        <w:r w:rsidRPr="005E6E3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0B0F0"/>
                            <w:sz w:val="20"/>
                          </w:rPr>
                          <w:t>Canada Child Benefits Application</w:t>
                        </w:r>
                      </w:hyperlink>
                      <w:r w:rsidRPr="005E6E3E">
                        <w:rPr>
                          <w:color w:val="00B0F0"/>
                          <w:sz w:val="20"/>
                        </w:rPr>
                        <w:t xml:space="preserve">. </w:t>
                      </w:r>
                    </w:p>
                    <w:p w:rsidR="005E6E3E" w:rsidRDefault="005E6E3E" w:rsidP="005E6E3E">
                      <w:pPr>
                        <w:widowControl w:val="0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Pr="005E6E3E">
                        <w:rPr>
                          <w:rFonts w:ascii="Arial" w:hAnsi="Arial" w:cs="Arial"/>
                          <w:sz w:val="20"/>
                        </w:rPr>
                        <w:t xml:space="preserve">nformation on the Canada Child Benefit visit: </w:t>
                      </w:r>
                      <w:hyperlink r:id="rId49" w:history="1">
                        <w:r w:rsidRPr="005E6E3E">
                          <w:rPr>
                            <w:rStyle w:val="Hyperlink"/>
                            <w:rFonts w:ascii="Arial" w:hAnsi="Arial" w:cs="Arial"/>
                            <w:color w:val="00B0F0"/>
                            <w:sz w:val="20"/>
                          </w:rPr>
                          <w:t>http://www.cra-arc.gc.ca/gncy/bdgt/2016/qa01-eng.html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  <w:p w:rsidR="005E6E3E" w:rsidRPr="005E6E3E" w:rsidRDefault="005E6E3E" w:rsidP="005E6E3E">
                      <w:pPr>
                        <w:widowControl w:val="0"/>
                        <w:rPr>
                          <w:rFonts w:ascii="Arial" w:hAnsi="Arial" w:cs="Arial"/>
                          <w:sz w:val="18"/>
                        </w:rPr>
                      </w:pPr>
                      <w:r w:rsidRPr="005E6E3E">
                        <w:rPr>
                          <w:rFonts w:ascii="Arial" w:hAnsi="Arial" w:cs="Arial"/>
                          <w:sz w:val="20"/>
                          <w:szCs w:val="24"/>
                        </w:rPr>
                        <w:t>If you used the Birth Re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gistration Services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 xml:space="preserve">do not </w:t>
                      </w:r>
                      <w:r w:rsidRPr="005E6E3E"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>re-apply</w:t>
                      </w:r>
                      <w:r w:rsidRPr="005E6E3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! </w:t>
                      </w:r>
                    </w:p>
                    <w:p w:rsidR="005E6E3E" w:rsidRDefault="005E6E3E" w:rsidP="005E6E3E">
                      <w:pPr>
                        <w:pStyle w:val="Heading3"/>
                        <w:widowControl w:val="0"/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</w:pPr>
                      <w:hyperlink r:id="rId50" w:history="1">
                        <w:r w:rsidRPr="005E6E3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Child Disability Benefit</w:t>
                        </w:r>
                      </w:hyperlink>
                      <w:r w:rsidRPr="005E6E3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(CDB</w:t>
                      </w:r>
                      <w:r w:rsidRPr="005E6E3E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tax free benefit for families with a child who is severely mentally or physically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>impared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:rsidR="005E6E3E" w:rsidRDefault="005E6E3E" w:rsidP="005E6E3E">
                      <w:pPr>
                        <w:widowControl w:val="0"/>
                        <w:rPr>
                          <w:sz w:val="20"/>
                        </w:rPr>
                      </w:pPr>
                      <w:hyperlink r:id="rId51" w:history="1">
                        <w:r w:rsidRPr="005E6E3E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</w:rPr>
                          <w:t>http://www.cra-arc.gc.ca/E/pbg/tf/t2201/README.html</w:t>
                        </w:r>
                      </w:hyperlink>
                    </w:p>
                    <w:p w:rsidR="005E6E3E" w:rsidRDefault="005E6E3E" w:rsidP="005E6E3E">
                      <w:pPr>
                        <w:pStyle w:val="Heading3"/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E6E3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B</w:t>
                      </w:r>
                      <w:r w:rsidRPr="005E6E3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.C. Earl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y Childhood Tax Benefit (BCECTB</w:t>
                      </w:r>
                      <w:r w:rsidRPr="005E6E3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 is a non-taxable monthly</w:t>
                      </w:r>
                      <w:r w:rsidRPr="005E6E3E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 benefit to help eligible families with the cost of raising children under six years of age</w:t>
                      </w:r>
                      <w:r w:rsidRPr="005E6E3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5E6E3E" w:rsidRDefault="00C30A3B" w:rsidP="00C30A3B">
                      <w:pPr>
                        <w:pStyle w:val="Heading3"/>
                        <w:widowControl w:val="0"/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</w:pPr>
                      <w:r w:rsidRPr="00C30A3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B</w:t>
                      </w:r>
                      <w:r w:rsidR="005E6E3E" w:rsidRPr="00C30A3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.C. Family Bonus (BCFB)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 a </w:t>
                      </w:r>
                      <w:r w:rsidR="005E6E3E" w:rsidRPr="00C30A3B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>non-taxable amoun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>ts paid    monthly to help</w:t>
                      </w:r>
                      <w:r w:rsidR="005E6E3E" w:rsidRPr="00C30A3B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5E6E3E" w:rsidRPr="00C30A3B">
                        <w:rPr>
                          <w:rFonts w:ascii="Arial" w:hAnsi="Arial" w:cs="Arial"/>
                          <w:i/>
                          <w:iCs/>
                          <w:color w:val="auto"/>
                          <w:sz w:val="20"/>
                          <w:szCs w:val="22"/>
                        </w:rPr>
                        <w:t>low- and modest-income families</w:t>
                      </w:r>
                      <w:r w:rsidR="005E6E3E" w:rsidRPr="00C30A3B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 with the cost of raising children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>.</w:t>
                      </w:r>
                      <w:r w:rsidR="005E6E3E" w:rsidRPr="00C30A3B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</w:p>
                    <w:p w:rsidR="005E6E3E" w:rsidRDefault="00C30A3B" w:rsidP="00C30A3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A3B">
                        <w:rPr>
                          <w:rFonts w:ascii="Arial" w:hAnsi="Arial" w:cs="Arial"/>
                          <w:b/>
                          <w:color w:val="111111"/>
                          <w:sz w:val="20"/>
                        </w:rPr>
                        <w:t>Child Care Resource and Referral</w:t>
                      </w:r>
                      <w:r>
                        <w:rPr>
                          <w:rFonts w:ascii="Arial" w:hAnsi="Arial" w:cs="Arial"/>
                          <w:color w:val="111111"/>
                          <w:sz w:val="20"/>
                        </w:rPr>
                        <w:t>: can help with</w:t>
                      </w:r>
                      <w:r w:rsidRPr="00C30A3B">
                        <w:rPr>
                          <w:rFonts w:ascii="Arial" w:hAnsi="Arial" w:cs="Arial"/>
                          <w:color w:val="111111"/>
                          <w:sz w:val="20"/>
                        </w:rPr>
                        <w:t xml:space="preserve"> information on child care options</w:t>
                      </w:r>
                      <w:r>
                        <w:rPr>
                          <w:rFonts w:ascii="Arial" w:hAnsi="Arial" w:cs="Arial"/>
                          <w:color w:val="111111"/>
                          <w:sz w:val="20"/>
                        </w:rPr>
                        <w:t>, and</w:t>
                      </w:r>
                      <w:r w:rsidRPr="00C30A3B">
                        <w:rPr>
                          <w:rFonts w:ascii="Arial" w:hAnsi="Arial" w:cs="Arial"/>
                          <w:color w:val="111111"/>
                          <w:sz w:val="20"/>
                        </w:rPr>
                        <w:t xml:space="preserve"> the Ch</w:t>
                      </w:r>
                      <w:r>
                        <w:rPr>
                          <w:rFonts w:ascii="Arial" w:hAnsi="Arial" w:cs="Arial"/>
                          <w:color w:val="111111"/>
                          <w:sz w:val="20"/>
                        </w:rPr>
                        <w:t>ild Care Subsidy.</w:t>
                      </w:r>
                    </w:p>
                    <w:p w:rsidR="00C30A3B" w:rsidRPr="00C30A3B" w:rsidRDefault="00C30A3B" w:rsidP="00C30A3B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0A3B">
                        <w:rPr>
                          <w:rFonts w:ascii="Arial" w:hAnsi="Arial" w:cs="Arial"/>
                          <w:sz w:val="20"/>
                        </w:rPr>
                        <w:t xml:space="preserve">Visit </w:t>
                      </w:r>
                      <w:hyperlink r:id="rId52" w:history="1">
                        <w:r w:rsidRPr="00C30A3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www.childcarechoices.ca</w:t>
                        </w:r>
                      </w:hyperlink>
                      <w:r w:rsidRPr="00C30A3B">
                        <w:rPr>
                          <w:rFonts w:ascii="Arial" w:hAnsi="Arial" w:cs="Arial"/>
                          <w:sz w:val="20"/>
                        </w:rPr>
                        <w:t xml:space="preserve"> , or </w:t>
                      </w:r>
                      <w:hyperlink r:id="rId53" w:history="1">
                        <w:r w:rsidRPr="00C30A3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www.revelstokechildcaresociety.com</w:t>
                        </w:r>
                      </w:hyperlink>
                      <w:r w:rsidRPr="00C30A3B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C30A3B" w:rsidRPr="00C30A3B" w:rsidRDefault="00C30A3B" w:rsidP="00C30A3B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30A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Directories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Initiatives</w:t>
                      </w:r>
                      <w:r w:rsidRPr="00C30A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30A3B" w:rsidRPr="00C30A3B" w:rsidRDefault="00C30A3B" w:rsidP="00C30A3B">
                      <w:pPr>
                        <w:pStyle w:val="Heading2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 w:rsidRPr="00C30A3B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Revelstoke Children’s Services Directory</w:t>
                      </w:r>
                    </w:p>
                    <w:p w:rsidR="00C30A3B" w:rsidRPr="00C30A3B" w:rsidRDefault="00C30A3B" w:rsidP="00C30A3B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3399FF"/>
                          <w:sz w:val="20"/>
                          <w:szCs w:val="20"/>
                        </w:rPr>
                      </w:pPr>
                      <w:hyperlink r:id="rId54" w:history="1">
                        <w:r w:rsidRPr="00C30A3B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  <w:szCs w:val="20"/>
                          </w:rPr>
                          <w:t>http://www.revelstokeearlychilddevelopment.com/young-childrens-directory.html</w:t>
                        </w:r>
                      </w:hyperlink>
                    </w:p>
                    <w:p w:rsidR="00C30A3B" w:rsidRPr="00C30A3B" w:rsidRDefault="00C30A3B" w:rsidP="00C30A3B">
                      <w:pPr>
                        <w:pStyle w:val="Heading2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 w:rsidRPr="00C30A3B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Revels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toke Prenatal Service</w:t>
                      </w:r>
                      <w:r w:rsidRPr="00C30A3B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 xml:space="preserve"> Directory</w:t>
                      </w:r>
                    </w:p>
                    <w:p w:rsidR="00C30A3B" w:rsidRDefault="00C30A3B" w:rsidP="00C30A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55" w:history="1">
                        <w:r w:rsidRPr="00C30A3B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  <w:szCs w:val="20"/>
                          </w:rPr>
                          <w:t>http://www.revelstokeearlychilddevelopment.com/prenatal--postpartum-info.html</w:t>
                        </w:r>
                      </w:hyperlink>
                    </w:p>
                    <w:p w:rsidR="001B0C70" w:rsidRPr="001B0C70" w:rsidRDefault="001B0C70" w:rsidP="001B0C70">
                      <w:pPr>
                        <w:pStyle w:val="Heading2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2"/>
                          <w14:ligatures w14:val="none"/>
                        </w:rPr>
                      </w:pPr>
                      <w:r w:rsidRPr="001B0C70">
                        <w:rPr>
                          <w:rFonts w:ascii="Arial" w:hAnsi="Arial" w:cs="Arial"/>
                          <w:sz w:val="20"/>
                          <w:szCs w:val="22"/>
                          <w14:ligatures w14:val="none"/>
                        </w:rPr>
                        <w:t>Early Childhood Development Committee (ECD)</w:t>
                      </w:r>
                    </w:p>
                    <w:p w:rsidR="001B0C70" w:rsidRPr="001B0C70" w:rsidRDefault="001B0C70" w:rsidP="001B0C70">
                      <w:pPr>
                        <w:spacing w:line="276" w:lineRule="auto"/>
                        <w:rPr>
                          <w:rFonts w:ascii="Arial" w:hAnsi="Arial" w:cs="Arial"/>
                          <w:color w:val="3399FF"/>
                          <w:sz w:val="20"/>
                        </w:rPr>
                      </w:pPr>
                      <w:r>
                        <w:t> </w:t>
                      </w:r>
                      <w:hyperlink r:id="rId56" w:history="1">
                        <w:r w:rsidRPr="001B0C70">
                          <w:rPr>
                            <w:rStyle w:val="Hyperlink"/>
                            <w:rFonts w:ascii="Arial" w:hAnsi="Arial" w:cs="Arial"/>
                            <w:color w:val="3399FF"/>
                            <w:sz w:val="20"/>
                          </w:rPr>
                          <w:t>http://www.revelstokeearlychilddevelopment.com/</w:t>
                        </w:r>
                      </w:hyperlink>
                    </w:p>
                    <w:p w:rsidR="001B0C70" w:rsidRDefault="001B0C70" w:rsidP="001B0C70">
                      <w:pPr>
                        <w:widowControl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1B0C70" w:rsidRDefault="001B0C70" w:rsidP="001B0C70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30A3B" w:rsidRPr="00C30A3B" w:rsidRDefault="00C30A3B" w:rsidP="00C30A3B">
                      <w:pPr>
                        <w:spacing w:after="0" w:line="240" w:lineRule="auto"/>
                        <w:rPr>
                          <w:rFonts w:ascii="Arial" w:hAnsi="Arial" w:cs="Arial"/>
                          <w:color w:val="3399FF"/>
                          <w:sz w:val="20"/>
                          <w:szCs w:val="20"/>
                        </w:rPr>
                      </w:pPr>
                    </w:p>
                    <w:p w:rsidR="00C30A3B" w:rsidRDefault="00C30A3B" w:rsidP="00C30A3B">
                      <w:pPr>
                        <w:widowControl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30A3B" w:rsidRPr="00C30A3B" w:rsidRDefault="00C30A3B" w:rsidP="00C30A3B">
                      <w:pPr>
                        <w:widowControl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E6E3E" w:rsidRPr="005E6E3E" w:rsidRDefault="005E6E3E" w:rsidP="005E6E3E">
                      <w:pPr>
                        <w:widowControl w:val="0"/>
                        <w:rPr>
                          <w:rFonts w:ascii="Arial" w:hAnsi="Arial" w:cs="Arial"/>
                          <w:color w:val="3399FF"/>
                          <w:sz w:val="20"/>
                        </w:rPr>
                      </w:pPr>
                    </w:p>
                    <w:p w:rsidR="005E6E3E" w:rsidRDefault="005E6E3E" w:rsidP="005E6E3E">
                      <w:pPr>
                        <w:widowControl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5E6E3E" w:rsidRPr="005E6E3E" w:rsidRDefault="005E6E3E" w:rsidP="005E6E3E"/>
                    <w:p w:rsidR="005E6E3E" w:rsidRDefault="005E6E3E" w:rsidP="005E6E3E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5E6E3E" w:rsidRPr="005E6E3E" w:rsidRDefault="005E6E3E" w:rsidP="005E6E3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E6E3E" w:rsidRDefault="005E6E3E" w:rsidP="005E6E3E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5E6E3E" w:rsidRPr="0058445A" w:rsidRDefault="005E6E3E" w:rsidP="005844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57D" w:rsidRDefault="00A5657D" w:rsidP="00241A41">
      <w:pPr>
        <w:spacing w:after="240"/>
        <w:rPr>
          <w:rFonts w:ascii="Arial" w:hAnsi="Arial" w:cs="Arial"/>
          <w:sz w:val="28"/>
          <w:szCs w:val="28"/>
        </w:rPr>
      </w:pPr>
    </w:p>
    <w:p w:rsidR="00A5657D" w:rsidRDefault="00A5657D" w:rsidP="00241A41">
      <w:pPr>
        <w:spacing w:after="240"/>
        <w:rPr>
          <w:rFonts w:ascii="Arial" w:hAnsi="Arial" w:cs="Arial"/>
          <w:sz w:val="28"/>
          <w:szCs w:val="28"/>
        </w:rPr>
      </w:pPr>
    </w:p>
    <w:p w:rsidR="00A5657D" w:rsidRDefault="00A5657D" w:rsidP="00241A41">
      <w:pPr>
        <w:spacing w:after="240"/>
        <w:rPr>
          <w:rFonts w:ascii="Arial" w:hAnsi="Arial" w:cs="Arial"/>
          <w:sz w:val="28"/>
          <w:szCs w:val="28"/>
        </w:rPr>
      </w:pPr>
    </w:p>
    <w:p w:rsidR="00A5657D" w:rsidRDefault="00DA7F89" w:rsidP="00241A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5752E" wp14:editId="6BED2ACB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2600325" cy="205740"/>
                <wp:effectExtent l="0" t="0" r="9525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D6994" w:rsidRDefault="00CA66AA" w:rsidP="001D6994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Photo via VisualHunt.com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52E" id="Text Box 22" o:spid="_x0000_s1034" type="#_x0000_t202" style="position:absolute;margin-left:153.55pt;margin-top:21.3pt;width:204.75pt;height:16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" fillcolor="white [3201]" stroked="f" strokeweight=".5pt">
                <v:textbox>
                  <w:txbxContent>
                    <w:p w:rsidR="00DA7F89" w:rsidRPr="001D6994" w:rsidRDefault="00CA66AA" w:rsidP="001D6994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>Photo via VisualHunt.com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57D" w:rsidRDefault="001B0C70" w:rsidP="00241A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88960" behindDoc="1" locked="0" layoutInCell="1" allowOverlap="1" wp14:anchorId="371CB90F" wp14:editId="63F44C7D">
            <wp:simplePos x="0" y="0"/>
            <wp:positionH relativeFrom="margin">
              <wp:posOffset>4210050</wp:posOffset>
            </wp:positionH>
            <wp:positionV relativeFrom="paragraph">
              <wp:posOffset>240030</wp:posOffset>
            </wp:positionV>
            <wp:extent cx="2646045" cy="1767840"/>
            <wp:effectExtent l="0" t="0" r="1905" b="3810"/>
            <wp:wrapTight wrapText="bothSides">
              <wp:wrapPolygon edited="0">
                <wp:start x="0" y="0"/>
                <wp:lineTo x="0" y="21414"/>
                <wp:lineTo x="21460" y="21414"/>
                <wp:lineTo x="2146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593802469_39844c2440_b(Photo credit Ryan Leighty via Visual hunt  CC BY)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57D" w:rsidRDefault="00A5657D" w:rsidP="00241A41">
      <w:pPr>
        <w:spacing w:after="240"/>
        <w:rPr>
          <w:rFonts w:ascii="Arial" w:hAnsi="Arial" w:cs="Arial"/>
          <w:sz w:val="28"/>
          <w:szCs w:val="28"/>
        </w:rPr>
      </w:pPr>
    </w:p>
    <w:p w:rsidR="00A5657D" w:rsidRDefault="00A5657D" w:rsidP="00241A41">
      <w:pPr>
        <w:spacing w:after="240"/>
        <w:rPr>
          <w:rFonts w:ascii="Arial" w:hAnsi="Arial" w:cs="Arial"/>
          <w:sz w:val="28"/>
          <w:szCs w:val="28"/>
        </w:rPr>
      </w:pPr>
    </w:p>
    <w:p w:rsidR="00A5657D" w:rsidRDefault="00A5657D" w:rsidP="00241A41">
      <w:pPr>
        <w:spacing w:after="240"/>
        <w:rPr>
          <w:rFonts w:ascii="Arial" w:hAnsi="Arial" w:cs="Arial"/>
          <w:sz w:val="28"/>
          <w:szCs w:val="28"/>
        </w:rPr>
      </w:pPr>
    </w:p>
    <w:p w:rsidR="00A5657D" w:rsidRPr="007F099F" w:rsidRDefault="00A5657D" w:rsidP="00241A41">
      <w:pPr>
        <w:spacing w:after="240"/>
        <w:rPr>
          <w:rFonts w:ascii="Arial" w:hAnsi="Arial" w:cs="Arial"/>
          <w:sz w:val="24"/>
          <w:szCs w:val="28"/>
        </w:rPr>
      </w:pPr>
    </w:p>
    <w:p w:rsidR="00A5657D" w:rsidRPr="007F099F" w:rsidRDefault="00DA7F89" w:rsidP="00241A41">
      <w:pPr>
        <w:spacing w:after="240"/>
        <w:rPr>
          <w:rFonts w:ascii="Arial" w:hAnsi="Arial" w:cs="Arial"/>
          <w:sz w:val="8"/>
          <w:szCs w:val="28"/>
        </w:rPr>
      </w:pPr>
      <w:r>
        <w:rPr>
          <w:rFonts w:ascii="Arial" w:hAnsi="Arial" w:cs="Arial"/>
          <w:noProof/>
          <w:sz w:val="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817B7" wp14:editId="21028A19">
                <wp:simplePos x="0" y="0"/>
                <wp:positionH relativeFrom="column">
                  <wp:posOffset>4267200</wp:posOffset>
                </wp:positionH>
                <wp:positionV relativeFrom="paragraph">
                  <wp:posOffset>227330</wp:posOffset>
                </wp:positionV>
                <wp:extent cx="2567940" cy="17526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35C69" w:rsidRDefault="00CA66AA" w:rsidP="00135C69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Photo credit Ryan </w:t>
                            </w:r>
                            <w:proofErr w:type="spellStart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Leighty</w:t>
                            </w:r>
                            <w:proofErr w:type="spellEnd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 via Visual </w:t>
                            </w:r>
                            <w:proofErr w:type="gramStart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hunt  CC</w:t>
                            </w:r>
                            <w:proofErr w:type="gramEnd"/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817B7" id="Text Box 23" o:spid="_x0000_s1035" type="#_x0000_t202" style="position:absolute;margin-left:336pt;margin-top:17.9pt;width:202.2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HmjwIAAJM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" fillcolor="white [3201]" stroked="f" strokeweight=".5pt">
                <v:textbox>
                  <w:txbxContent>
                    <w:p w:rsidR="00DA7F89" w:rsidRPr="00135C69" w:rsidRDefault="00CA66AA" w:rsidP="00135C69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Photo credit Ryan </w:t>
                      </w:r>
                      <w:proofErr w:type="spellStart"/>
                      <w:r w:rsidRPr="00CA66AA">
                        <w:rPr>
                          <w:rFonts w:ascii="Arial" w:hAnsi="Arial" w:cs="Arial"/>
                          <w:sz w:val="12"/>
                        </w:rPr>
                        <w:t>Leighty</w:t>
                      </w:r>
                      <w:proofErr w:type="spellEnd"/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 via Visual </w:t>
                      </w:r>
                      <w:proofErr w:type="gramStart"/>
                      <w:r w:rsidRPr="00CA66AA">
                        <w:rPr>
                          <w:rFonts w:ascii="Arial" w:hAnsi="Arial" w:cs="Arial"/>
                          <w:sz w:val="12"/>
                        </w:rPr>
                        <w:t>hunt  CC</w:t>
                      </w:r>
                      <w:proofErr w:type="gramEnd"/>
                      <w:r w:rsidRPr="00CA66AA">
                        <w:rPr>
                          <w:rFonts w:ascii="Arial" w:hAnsi="Arial" w:cs="Arial"/>
                          <w:sz w:val="12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</w:p>
    <w:p w:rsidR="00DA7F89" w:rsidRPr="00C72C4A" w:rsidRDefault="00CA66A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86912" behindDoc="1" locked="0" layoutInCell="1" allowOverlap="1" wp14:anchorId="5FC9043F" wp14:editId="3DB4C026">
            <wp:simplePos x="0" y="0"/>
            <wp:positionH relativeFrom="column">
              <wp:posOffset>4274820</wp:posOffset>
            </wp:positionH>
            <wp:positionV relativeFrom="paragraph">
              <wp:posOffset>309245</wp:posOffset>
            </wp:positionV>
            <wp:extent cx="259461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410" y="21425"/>
                <wp:lineTo x="214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lding-hands-shoes-little-baby-couple-family(Photo via VisualHunt.com)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F08A3" wp14:editId="2C6B3546">
                <wp:simplePos x="0" y="0"/>
                <wp:positionH relativeFrom="column">
                  <wp:posOffset>4251960</wp:posOffset>
                </wp:positionH>
                <wp:positionV relativeFrom="paragraph">
                  <wp:posOffset>2047240</wp:posOffset>
                </wp:positionV>
                <wp:extent cx="2631440" cy="1676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35C69" w:rsidRDefault="00135C69" w:rsidP="00135C69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135C69">
                              <w:rPr>
                                <w:rFonts w:ascii="Arial" w:hAnsi="Arial" w:cs="Arial"/>
                                <w:sz w:val="12"/>
                              </w:rPr>
                              <w:t>Photo via Visualhunt.com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F08A3" id="Text Box 24" o:spid="_x0000_s1036" type="#_x0000_t202" style="position:absolute;margin-left:334.8pt;margin-top:161.2pt;width:207.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" fillcolor="white [3201]" stroked="f" strokeweight=".5pt">
                <v:textbox>
                  <w:txbxContent>
                    <w:p w:rsidR="00DA7F89" w:rsidRPr="00135C69" w:rsidRDefault="00135C69" w:rsidP="00135C69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135C69">
                        <w:rPr>
                          <w:rFonts w:ascii="Arial" w:hAnsi="Arial" w:cs="Arial"/>
                          <w:sz w:val="12"/>
                        </w:rPr>
                        <w:t>Photo via Visualhunt.com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87936" behindDoc="1" locked="0" layoutInCell="1" allowOverlap="1" wp14:anchorId="27E79307" wp14:editId="7A0029CA">
            <wp:simplePos x="0" y="0"/>
            <wp:positionH relativeFrom="margin">
              <wp:align>right</wp:align>
            </wp:positionH>
            <wp:positionV relativeFrom="paragraph">
              <wp:posOffset>2366645</wp:posOffset>
            </wp:positionV>
            <wp:extent cx="259969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by-child-newborn-arms(Photo via VisualHunt.com)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017B3" wp14:editId="62AA2ED4">
                <wp:simplePos x="0" y="0"/>
                <wp:positionH relativeFrom="margin">
                  <wp:align>right</wp:align>
                </wp:positionH>
                <wp:positionV relativeFrom="paragraph">
                  <wp:posOffset>4493260</wp:posOffset>
                </wp:positionV>
                <wp:extent cx="2646045" cy="167640"/>
                <wp:effectExtent l="0" t="0" r="1905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89" w:rsidRPr="001D6994" w:rsidRDefault="00CA66AA" w:rsidP="001D6994">
                            <w:pPr>
                              <w:jc w:val="right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  <w:r w:rsidRPr="00CA66AA">
                              <w:rPr>
                                <w:rFonts w:ascii="Arial" w:hAnsi="Arial" w:cs="Arial"/>
                                <w:sz w:val="12"/>
                              </w:rPr>
                              <w:t>Photo via VisualHunt.com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17B3" id="Text Box 25" o:spid="_x0000_s1037" type="#_x0000_t202" style="position:absolute;margin-left:157.15pt;margin-top:353.8pt;width:208.35pt;height:13.2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n7jwIAAJMFAAAOAAAAZHJzL2Uyb0RvYy54bWysVE1PGzEQvVfqf7B8L5ukIZS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" fillcolor="white [3201]" stroked="f" strokeweight=".5pt">
                <v:textbox>
                  <w:txbxContent>
                    <w:p w:rsidR="00DA7F89" w:rsidRPr="001D6994" w:rsidRDefault="00CA66AA" w:rsidP="001D6994">
                      <w:pPr>
                        <w:jc w:val="right"/>
                        <w:rPr>
                          <w:rFonts w:ascii="Arial" w:hAnsi="Arial" w:cs="Arial"/>
                          <w:sz w:val="2"/>
                        </w:rPr>
                      </w:pPr>
                      <w:r w:rsidRPr="00CA66AA">
                        <w:rPr>
                          <w:rFonts w:ascii="Arial" w:hAnsi="Arial" w:cs="Arial"/>
                          <w:sz w:val="12"/>
                        </w:rPr>
                        <w:t>Photo via VisualHunt.com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7F89" w:rsidRPr="00C72C4A" w:rsidSect="00C32147">
      <w:headerReference w:type="default" r:id="rId60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4E" w:rsidRDefault="00D5164E" w:rsidP="00923EB1">
      <w:pPr>
        <w:spacing w:after="0" w:line="240" w:lineRule="auto"/>
      </w:pPr>
      <w:r>
        <w:separator/>
      </w:r>
    </w:p>
  </w:endnote>
  <w:endnote w:type="continuationSeparator" w:id="0">
    <w:p w:rsidR="00D5164E" w:rsidRDefault="00D5164E" w:rsidP="0092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4E" w:rsidRDefault="00D5164E" w:rsidP="00923EB1">
      <w:pPr>
        <w:spacing w:after="0" w:line="240" w:lineRule="auto"/>
      </w:pPr>
      <w:r>
        <w:separator/>
      </w:r>
    </w:p>
  </w:footnote>
  <w:footnote w:type="continuationSeparator" w:id="0">
    <w:p w:rsidR="00D5164E" w:rsidRDefault="00D5164E" w:rsidP="0092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B1" w:rsidRDefault="00923EB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-419100</wp:posOffset>
              </wp:positionV>
              <wp:extent cx="8191500" cy="7620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0" cy="762000"/>
                      </a:xfrm>
                      <a:prstGeom prst="rect">
                        <a:avLst/>
                      </a:prstGeom>
                      <a:solidFill>
                        <a:srgbClr val="044D8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72C4A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  <w:t>Money Cents</w:t>
                          </w:r>
                          <w:r w:rsidRPr="00C72C4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for </w:t>
                          </w:r>
                          <w:r w:rsidR="003B632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Families</w:t>
                          </w:r>
                        </w:p>
                        <w:p w:rsidR="00705E43" w:rsidRPr="00C72C4A" w:rsidRDefault="008E5213" w:rsidP="00705E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Quick Reference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0;margin-top:-33pt;width:64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" fillcolor="#044d80" strokeweight=".5pt">
              <v:textbox>
                <w:txbxContent>
                  <w:p w:rsidR="00923EB1" w:rsidRPr="00C72C4A" w:rsidRDefault="00705E43" w:rsidP="003B632E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C72C4A"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6"/>
                        <w:szCs w:val="36"/>
                      </w:rPr>
                      <w:t>Money Cents</w:t>
                    </w:r>
                    <w:r w:rsidRPr="00C72C4A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for </w:t>
                    </w:r>
                    <w:r w:rsidR="003B632E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Families</w:t>
                    </w:r>
                  </w:p>
                  <w:p w:rsidR="00705E43" w:rsidRPr="00C72C4A" w:rsidRDefault="008E5213" w:rsidP="00705E4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Quick Reference Guide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23EB1" w:rsidRDefault="00923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854"/>
    <w:multiLevelType w:val="hybridMultilevel"/>
    <w:tmpl w:val="891EE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C4C"/>
    <w:multiLevelType w:val="hybridMultilevel"/>
    <w:tmpl w:val="9D1E2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76A2"/>
    <w:multiLevelType w:val="hybridMultilevel"/>
    <w:tmpl w:val="A8044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E52"/>
    <w:multiLevelType w:val="hybridMultilevel"/>
    <w:tmpl w:val="963AD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6690"/>
    <w:multiLevelType w:val="hybridMultilevel"/>
    <w:tmpl w:val="C4DE1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223"/>
    <w:multiLevelType w:val="hybridMultilevel"/>
    <w:tmpl w:val="7228E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5E04"/>
    <w:multiLevelType w:val="hybridMultilevel"/>
    <w:tmpl w:val="2F0E8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AEB"/>
    <w:multiLevelType w:val="hybridMultilevel"/>
    <w:tmpl w:val="0C544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E10DD"/>
    <w:multiLevelType w:val="hybridMultilevel"/>
    <w:tmpl w:val="32CC3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2f2d2,#ebea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4E"/>
    <w:rsid w:val="000723B0"/>
    <w:rsid w:val="000940BE"/>
    <w:rsid w:val="000C0ADD"/>
    <w:rsid w:val="000E364C"/>
    <w:rsid w:val="00135C69"/>
    <w:rsid w:val="001B0C70"/>
    <w:rsid w:val="001D6994"/>
    <w:rsid w:val="00202582"/>
    <w:rsid w:val="00241A41"/>
    <w:rsid w:val="00280E31"/>
    <w:rsid w:val="002B4987"/>
    <w:rsid w:val="002D69EA"/>
    <w:rsid w:val="00364AF0"/>
    <w:rsid w:val="003B5F2F"/>
    <w:rsid w:val="003B632E"/>
    <w:rsid w:val="004E30E5"/>
    <w:rsid w:val="0058445A"/>
    <w:rsid w:val="005E6E3E"/>
    <w:rsid w:val="00647438"/>
    <w:rsid w:val="00654318"/>
    <w:rsid w:val="006D0DE1"/>
    <w:rsid w:val="00705E43"/>
    <w:rsid w:val="00711DD4"/>
    <w:rsid w:val="0079514A"/>
    <w:rsid w:val="007B5506"/>
    <w:rsid w:val="007F099F"/>
    <w:rsid w:val="00860C85"/>
    <w:rsid w:val="008C3A13"/>
    <w:rsid w:val="008E5213"/>
    <w:rsid w:val="0091178D"/>
    <w:rsid w:val="00912784"/>
    <w:rsid w:val="00923EB1"/>
    <w:rsid w:val="00960778"/>
    <w:rsid w:val="009650DE"/>
    <w:rsid w:val="0099252A"/>
    <w:rsid w:val="00A5657D"/>
    <w:rsid w:val="00AB4E3D"/>
    <w:rsid w:val="00B345FB"/>
    <w:rsid w:val="00B6676A"/>
    <w:rsid w:val="00C30A3B"/>
    <w:rsid w:val="00C32147"/>
    <w:rsid w:val="00C624D0"/>
    <w:rsid w:val="00C67777"/>
    <w:rsid w:val="00C72C4A"/>
    <w:rsid w:val="00C814C9"/>
    <w:rsid w:val="00CA66AA"/>
    <w:rsid w:val="00D15426"/>
    <w:rsid w:val="00D16306"/>
    <w:rsid w:val="00D16D93"/>
    <w:rsid w:val="00D5164E"/>
    <w:rsid w:val="00D879BC"/>
    <w:rsid w:val="00DA7F89"/>
    <w:rsid w:val="00E505DC"/>
    <w:rsid w:val="00EB3F35"/>
    <w:rsid w:val="00F6468D"/>
    <w:rsid w:val="00F910FE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d2,#ebeab8"/>
    </o:shapedefaults>
    <o:shapelayout v:ext="edit">
      <o:idmap v:ext="edit" data="1"/>
    </o:shapelayout>
  </w:shapeDefaults>
  <w:decimalSymbol w:val="."/>
  <w:listSeparator w:val=","/>
  <w15:chartTrackingRefBased/>
  <w15:docId w15:val="{6F024721-C323-4D48-91E8-B0AC404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2B4987"/>
    <w:pPr>
      <w:spacing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n-CA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B1"/>
  </w:style>
  <w:style w:type="paragraph" w:styleId="Footer">
    <w:name w:val="footer"/>
    <w:basedOn w:val="Normal"/>
    <w:link w:val="FooterChar"/>
    <w:uiPriority w:val="99"/>
    <w:unhideWhenUsed/>
    <w:rsid w:val="0092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B1"/>
  </w:style>
  <w:style w:type="paragraph" w:styleId="ListParagraph">
    <w:name w:val="List Paragraph"/>
    <w:basedOn w:val="Normal"/>
    <w:uiPriority w:val="34"/>
    <w:qFormat/>
    <w:rsid w:val="00D15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F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4987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n-CA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E6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s.gov.bc.ca/births/birth_registration_services.html" TargetMode="External"/><Relationship Id="rId18" Type="http://schemas.openxmlformats.org/officeDocument/2006/relationships/hyperlink" Target="http://www.cba.ca/contents/files/misc/cba_budgetworksheet_en.pdf" TargetMode="External"/><Relationship Id="rId26" Type="http://schemas.openxmlformats.org/officeDocument/2006/relationships/hyperlink" Target="http://www.servicecanada.gc.ca/eng/ei/information/self_employed.shtml" TargetMode="External"/><Relationship Id="rId39" Type="http://schemas.openxmlformats.org/officeDocument/2006/relationships/hyperlink" Target="http://www.cra-arc.gc.ca/gncy/bdgt/2016/qa01-eng.html" TargetMode="External"/><Relationship Id="rId21" Type="http://schemas.openxmlformats.org/officeDocument/2006/relationships/hyperlink" Target="http://www.cra.gc.ca/benefits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www.childcarechoices.ca" TargetMode="External"/><Relationship Id="rId47" Type="http://schemas.openxmlformats.org/officeDocument/2006/relationships/hyperlink" Target="http://www.cra-arc.gc.ca/esrvc-srvce/tx/ndvdls/myccnt/menu-eng.html" TargetMode="External"/><Relationship Id="rId50" Type="http://schemas.openxmlformats.org/officeDocument/2006/relationships/hyperlink" Target="http://www.servicecanada.gc.ca/eng/goc/cdb.shtml" TargetMode="External"/><Relationship Id="rId55" Type="http://schemas.openxmlformats.org/officeDocument/2006/relationships/hyperlink" Target="http://www.revelstokeearlychilddevelopment.com/prenatal--postpartum-info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ervicecanada.gc.ca/eng/ei/information/self_employed.shtml" TargetMode="External"/><Relationship Id="rId20" Type="http://schemas.openxmlformats.org/officeDocument/2006/relationships/hyperlink" Target="http://www.vs.gov.bc.ca/births/birth_registration_services.html" TargetMode="External"/><Relationship Id="rId29" Type="http://schemas.openxmlformats.org/officeDocument/2006/relationships/hyperlink" Target="mailto:bctesp@gov.bc.ca" TargetMode="External"/><Relationship Id="rId41" Type="http://schemas.openxmlformats.org/officeDocument/2006/relationships/hyperlink" Target="http://www.cra-arc.gc.ca/E/pbg/tf/t2201/README.html" TargetMode="External"/><Relationship Id="rId54" Type="http://schemas.openxmlformats.org/officeDocument/2006/relationships/hyperlink" Target="http://www.revelstokeearlychilddevelopment.com/young-childrens-directory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.gc.ca/benefits" TargetMode="External"/><Relationship Id="rId24" Type="http://schemas.openxmlformats.org/officeDocument/2006/relationships/hyperlink" Target="https://www.health.gov.bc.ca/exforms/msp/baby_enrolment.html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www.cra-arc.gc.ca/esrvc-srvce/tx/ndvdls/myccnt/menu-eng.html" TargetMode="External"/><Relationship Id="rId40" Type="http://schemas.openxmlformats.org/officeDocument/2006/relationships/hyperlink" Target="http://www.servicecanada.gc.ca/eng/goc/cdb.shtml" TargetMode="External"/><Relationship Id="rId45" Type="http://schemas.openxmlformats.org/officeDocument/2006/relationships/hyperlink" Target="http://www.revelstokeearlychilddevelopment.com/prenatal--postpartum-info.html" TargetMode="External"/><Relationship Id="rId53" Type="http://schemas.openxmlformats.org/officeDocument/2006/relationships/hyperlink" Target="http://www.revelstokechildcaresociety.com" TargetMode="External"/><Relationship Id="rId58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servicecanada.gc.ca/eng/ei/application/employmentinsurance.shtml" TargetMode="External"/><Relationship Id="rId23" Type="http://schemas.openxmlformats.org/officeDocument/2006/relationships/hyperlink" Target="http://www.vs.gov.bc.ca/births/birth_registration_services.html" TargetMode="External"/><Relationship Id="rId28" Type="http://schemas.openxmlformats.org/officeDocument/2006/relationships/hyperlink" Target="http://www.cra-arc.gc.ca/tx/ndvdls/tpcs/resp-reee/cesp-pcee/clb-eng.html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cra-arc.gc.ca/gncy/bdgt/2016/qa01-eng.html" TargetMode="External"/><Relationship Id="rId57" Type="http://schemas.openxmlformats.org/officeDocument/2006/relationships/image" Target="media/image6.jpeg"/><Relationship Id="rId61" Type="http://schemas.openxmlformats.org/officeDocument/2006/relationships/fontTable" Target="fontTable.xml"/><Relationship Id="rId10" Type="http://schemas.openxmlformats.org/officeDocument/2006/relationships/hyperlink" Target="http://www.vs.gov.bc.ca/births/birth_registration_services.html" TargetMode="External"/><Relationship Id="rId19" Type="http://schemas.openxmlformats.org/officeDocument/2006/relationships/hyperlink" Target="http://www.hc-sc.gc.ca/cps-spc/pubs/cons/index-eng.php" TargetMode="External"/><Relationship Id="rId31" Type="http://schemas.openxmlformats.org/officeDocument/2006/relationships/hyperlink" Target="mailto:bctesp@gov.bc.ca" TargetMode="External"/><Relationship Id="rId44" Type="http://schemas.openxmlformats.org/officeDocument/2006/relationships/hyperlink" Target="http://www.revelstokeearlychilddevelopment.com/young-childrens-directory.html" TargetMode="External"/><Relationship Id="rId52" Type="http://schemas.openxmlformats.org/officeDocument/2006/relationships/hyperlink" Target="http://www.childcarechoices.ca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c-sc.gc.ca/cps-spc/pubs/cons/index-eng.php" TargetMode="External"/><Relationship Id="rId14" Type="http://schemas.openxmlformats.org/officeDocument/2006/relationships/hyperlink" Target="https://www.health.gov.bc.ca/exforms/msp/baby_enrolment.html" TargetMode="External"/><Relationship Id="rId22" Type="http://schemas.openxmlformats.org/officeDocument/2006/relationships/hyperlink" Target="http://www.vs.gov.bc.ca/births/birth_registration_services.html" TargetMode="External"/><Relationship Id="rId27" Type="http://schemas.openxmlformats.org/officeDocument/2006/relationships/hyperlink" Target="file:///E:\Financial%20Literacy%20Project\www.servicecanada.gc.ca" TargetMode="External"/><Relationship Id="rId30" Type="http://schemas.openxmlformats.org/officeDocument/2006/relationships/hyperlink" Target="http://www.cra-arc.gc.ca/tx/ndvdls/tpcs/resp-reee/cesp-pcee/clb-eng.html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www.revelstokechildcaresociety.com" TargetMode="External"/><Relationship Id="rId48" Type="http://schemas.openxmlformats.org/officeDocument/2006/relationships/hyperlink" Target="http://www.cra-arc.gc.ca/E/pbg/tf/rc66/README.html" TargetMode="External"/><Relationship Id="rId56" Type="http://schemas.openxmlformats.org/officeDocument/2006/relationships/hyperlink" Target="http://www.revelstokeearlychilddevelopment.com/" TargetMode="External"/><Relationship Id="rId8" Type="http://schemas.openxmlformats.org/officeDocument/2006/relationships/hyperlink" Target="http://www.cba.ca/contents/files/misc/cba_budgetworksheet_en.pdf" TargetMode="External"/><Relationship Id="rId51" Type="http://schemas.openxmlformats.org/officeDocument/2006/relationships/hyperlink" Target="http://www.cra-arc.gc.ca/E/pbg/tf/t2201/READM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s.gov.bc.ca/births/birth_registration_services.html" TargetMode="External"/><Relationship Id="rId17" Type="http://schemas.openxmlformats.org/officeDocument/2006/relationships/hyperlink" Target="file:///E:\Financial%20Literacy%20Project\www.servicecanada.gc.ca" TargetMode="External"/><Relationship Id="rId25" Type="http://schemas.openxmlformats.org/officeDocument/2006/relationships/hyperlink" Target="http://www.servicecanada.gc.ca/eng/ei/application/employmentinsurance.shtml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www.cra-arc.gc.ca/E/pbg/tf/rc66/README.html" TargetMode="External"/><Relationship Id="rId46" Type="http://schemas.openxmlformats.org/officeDocument/2006/relationships/hyperlink" Target="http://www.revelstokeearlychilddevelopment.com/" TargetMode="External"/><Relationship Id="rId59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CBAL\Documents\Custom%20Office%20Templates\Quick%20Reference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90D3-FF97-4164-A795-C64A743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</Template>
  <TotalTime>87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CBAL</dc:creator>
  <cp:keywords/>
  <dc:description/>
  <cp:lastModifiedBy>Tracy CBAL</cp:lastModifiedBy>
  <cp:revision>4</cp:revision>
  <cp:lastPrinted>2016-06-06T17:51:00Z</cp:lastPrinted>
  <dcterms:created xsi:type="dcterms:W3CDTF">2016-06-08T12:38:00Z</dcterms:created>
  <dcterms:modified xsi:type="dcterms:W3CDTF">2016-06-08T14:06:00Z</dcterms:modified>
</cp:coreProperties>
</file>